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2707"/>
        <w:gridCol w:w="453"/>
        <w:gridCol w:w="384"/>
        <w:gridCol w:w="1561"/>
        <w:gridCol w:w="1699"/>
      </w:tblGrid>
      <w:tr w:rsidR="00F1012E">
        <w:trPr>
          <w:cantSplit/>
          <w:trHeight w:val="860"/>
        </w:trPr>
        <w:tc>
          <w:tcPr>
            <w:tcW w:w="935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1012E" w:rsidRDefault="00F1012E" w:rsidP="000136F9">
            <w:pPr>
              <w:tabs>
                <w:tab w:val="left" w:pos="1735"/>
                <w:tab w:val="left" w:pos="2160"/>
                <w:tab w:val="left" w:pos="4570"/>
                <w:tab w:val="left" w:pos="4995"/>
                <w:tab w:val="left" w:pos="7972"/>
                <w:tab w:val="left" w:pos="8397"/>
              </w:tabs>
              <w:spacing w:before="120" w:after="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Type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New Application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 xml:space="preserve">Rejoin </w:t>
            </w:r>
          </w:p>
          <w:p w:rsidR="00F1012E" w:rsidRDefault="00F1012E" w:rsidP="000136F9">
            <w:pPr>
              <w:tabs>
                <w:tab w:val="left" w:pos="1735"/>
                <w:tab w:val="left" w:pos="2160"/>
                <w:tab w:val="left" w:pos="4570"/>
                <w:tab w:val="left" w:pos="4995"/>
                <w:tab w:val="left" w:pos="7972"/>
                <w:tab w:val="left" w:pos="8397"/>
              </w:tabs>
              <w:spacing w:before="120" w:after="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bookmarkStart w:id="2" w:name="_GoBack"/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bookmarkEnd w:id="3"/>
            <w:bookmarkEnd w:id="2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Update Membership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 w:rsidR="00755DC3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Others (specify):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12E" w:rsidRDefault="00F1012E" w:rsidP="00834D3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Paste Passport Size </w:t>
            </w:r>
          </w:p>
          <w:p w:rsidR="00F1012E" w:rsidRDefault="00F1012E" w:rsidP="00834D3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Photograph</w:t>
            </w:r>
          </w:p>
          <w:p w:rsidR="00F1012E" w:rsidRDefault="00F1012E" w:rsidP="007B055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35mm x 45mm</w:t>
            </w:r>
          </w:p>
          <w:p w:rsidR="003B5B2E" w:rsidRPr="003B5B2E" w:rsidRDefault="003B5B2E" w:rsidP="007B055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B5B2E">
              <w:rPr>
                <w:rFonts w:ascii="Arial" w:eastAsia="Arial Unicode MS" w:hAnsi="Arial" w:cs="Arial"/>
                <w:sz w:val="12"/>
                <w:szCs w:val="18"/>
              </w:rPr>
              <w:t>(or provide as attachment)</w:t>
            </w:r>
          </w:p>
        </w:tc>
      </w:tr>
      <w:tr w:rsidR="00F1012E">
        <w:trPr>
          <w:cantSplit/>
          <w:trHeight w:val="783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F1012E" w:rsidRDefault="00F1012E" w:rsidP="005B622B">
            <w:pPr>
              <w:tabs>
                <w:tab w:val="left" w:pos="1877"/>
                <w:tab w:val="left" w:pos="2302"/>
                <w:tab w:val="left" w:pos="4712"/>
                <w:tab w:val="left" w:pos="5137"/>
                <w:tab w:val="left" w:pos="7972"/>
                <w:tab w:val="left" w:pos="8397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Membership</w:t>
            </w:r>
          </w:p>
          <w:p w:rsidR="00F1012E" w:rsidRDefault="00F1012E" w:rsidP="005B622B">
            <w:pPr>
              <w:tabs>
                <w:tab w:val="left" w:pos="1877"/>
                <w:tab w:val="left" w:pos="2302"/>
                <w:tab w:val="left" w:pos="4712"/>
                <w:tab w:val="left" w:pos="5137"/>
                <w:tab w:val="left" w:pos="7972"/>
                <w:tab w:val="left" w:pos="8397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55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012E" w:rsidRDefault="00755DC3" w:rsidP="000D088C">
            <w:pPr>
              <w:tabs>
                <w:tab w:val="left" w:pos="317"/>
                <w:tab w:val="left" w:pos="743"/>
                <w:tab w:val="left" w:pos="3152"/>
                <w:tab w:val="left" w:pos="3578"/>
                <w:tab w:val="left" w:pos="7972"/>
                <w:tab w:val="left" w:pos="8397"/>
              </w:tabs>
              <w:ind w:left="317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Professional Member</w:t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Ordinary Member</w:t>
            </w:r>
          </w:p>
          <w:p w:rsidR="00F1012E" w:rsidRPr="000D088C" w:rsidRDefault="00F1012E" w:rsidP="000D088C">
            <w:pPr>
              <w:tabs>
                <w:tab w:val="left" w:pos="317"/>
                <w:tab w:val="left" w:pos="743"/>
                <w:tab w:val="left" w:pos="3152"/>
                <w:tab w:val="left" w:pos="3578"/>
                <w:tab w:val="left" w:pos="7972"/>
                <w:tab w:val="left" w:pos="8397"/>
              </w:tabs>
              <w:ind w:left="317"/>
              <w:rPr>
                <w:rFonts w:ascii="Arial" w:eastAsia="Arial Unicode MS" w:hAnsi="Arial" w:cs="Arial"/>
                <w:b/>
                <w:sz w:val="10"/>
                <w:szCs w:val="18"/>
              </w:rPr>
            </w:pPr>
          </w:p>
          <w:p w:rsidR="00F1012E" w:rsidRDefault="00755DC3" w:rsidP="000D088C">
            <w:pPr>
              <w:tabs>
                <w:tab w:val="left" w:pos="317"/>
                <w:tab w:val="left" w:pos="743"/>
                <w:tab w:val="left" w:pos="1877"/>
                <w:tab w:val="left" w:pos="2302"/>
                <w:tab w:val="left" w:pos="3152"/>
                <w:tab w:val="left" w:pos="3578"/>
                <w:tab w:val="left" w:pos="7972"/>
                <w:tab w:val="left" w:pos="8397"/>
              </w:tabs>
              <w:ind w:left="317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Corporate Member</w:t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instrText xml:space="preserve"> FORMCHECKBOX </w:instrText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</w:r>
            <w:r w:rsidR="00950344"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fldChar w:fldCharType="end"/>
            </w:r>
            <w:r w:rsidR="00F1012E"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Associate Member</w:t>
            </w:r>
          </w:p>
        </w:tc>
        <w:tc>
          <w:tcPr>
            <w:tcW w:w="2398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012E" w:rsidRPr="0075407D" w:rsidRDefault="00F1012E" w:rsidP="0075407D">
            <w:pPr>
              <w:rPr>
                <w:rFonts w:ascii="Arial Narrow" w:eastAsia="Arial Unicode MS" w:hAnsi="Arial Narrow" w:cs="Arial"/>
                <w:b/>
                <w:sz w:val="18"/>
                <w:szCs w:val="18"/>
              </w:rPr>
            </w:pPr>
            <w:r w:rsidRPr="0075407D">
              <w:rPr>
                <w:rFonts w:ascii="Arial Narrow" w:eastAsia="Arial Unicode MS" w:hAnsi="Arial Narrow" w:cs="Arial"/>
                <w:b/>
                <w:sz w:val="18"/>
                <w:szCs w:val="18"/>
              </w:rPr>
              <w:t xml:space="preserve">Refer to </w:t>
            </w:r>
            <w:hyperlink r:id="rId8" w:history="1">
              <w:r w:rsidRPr="0075407D">
                <w:rPr>
                  <w:rStyle w:val="Hyperlink"/>
                  <w:rFonts w:ascii="Arial Narrow" w:eastAsia="Arial Unicode MS" w:hAnsi="Arial Narrow" w:cs="Arial"/>
                  <w:b/>
                  <w:sz w:val="18"/>
                  <w:szCs w:val="18"/>
                </w:rPr>
                <w:t>www.aptsg.com</w:t>
              </w:r>
            </w:hyperlink>
            <w:r w:rsidRPr="0075407D">
              <w:rPr>
                <w:rFonts w:ascii="Arial Narrow" w:eastAsia="Arial Unicode MS" w:hAnsi="Arial Narrow" w:cs="Arial"/>
                <w:b/>
                <w:sz w:val="18"/>
                <w:szCs w:val="18"/>
              </w:rPr>
              <w:t xml:space="preserve"> on Membership Categories &amp; Eligibility</w:t>
            </w:r>
            <w:r w:rsidR="0075407D">
              <w:rPr>
                <w:rFonts w:ascii="Arial Narrow" w:eastAsia="Arial Unicode MS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169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12E" w:rsidRDefault="00F1012E" w:rsidP="00834D3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F1012E">
        <w:trPr>
          <w:trHeight w:val="327"/>
        </w:trPr>
        <w:tc>
          <w:tcPr>
            <w:tcW w:w="9358" w:type="dxa"/>
            <w:gridSpan w:val="6"/>
            <w:tcBorders>
              <w:right w:val="double" w:sz="4" w:space="0" w:color="auto"/>
            </w:tcBorders>
            <w:shd w:val="clear" w:color="auto" w:fill="C0C0C0"/>
            <w:vAlign w:val="bottom"/>
          </w:tcPr>
          <w:p w:rsidR="00F1012E" w:rsidRPr="00176F65" w:rsidRDefault="00F1012E" w:rsidP="00176F65">
            <w:pPr>
              <w:pStyle w:val="Heading4"/>
              <w:spacing w:before="0" w:line="240" w:lineRule="auto"/>
              <w:jc w:val="left"/>
              <w:rPr>
                <w:rFonts w:ascii="Arial Narrow" w:hAnsi="Arial Narrow"/>
              </w:rPr>
            </w:pPr>
            <w:r w:rsidRPr="00176F65">
              <w:rPr>
                <w:rFonts w:ascii="Arial Narrow" w:hAnsi="Arial Narrow"/>
              </w:rPr>
              <w:t>Personal Particulars</w:t>
            </w:r>
          </w:p>
        </w:tc>
        <w:tc>
          <w:tcPr>
            <w:tcW w:w="169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12E" w:rsidRPr="00176F65" w:rsidRDefault="00F1012E" w:rsidP="00834D3A">
            <w:pPr>
              <w:pStyle w:val="Heading4"/>
              <w:spacing w:before="0" w:line="240" w:lineRule="auto"/>
              <w:jc w:val="left"/>
              <w:rPr>
                <w:rFonts w:ascii="Arial Narrow" w:hAnsi="Arial Narrow"/>
              </w:rPr>
            </w:pPr>
          </w:p>
        </w:tc>
      </w:tr>
      <w:tr w:rsidR="00F1012E">
        <w:trPr>
          <w:cantSplit/>
          <w:trHeight w:val="397"/>
        </w:trPr>
        <w:tc>
          <w:tcPr>
            <w:tcW w:w="9358" w:type="dxa"/>
            <w:gridSpan w:val="6"/>
            <w:tcBorders>
              <w:right w:val="double" w:sz="4" w:space="0" w:color="auto"/>
            </w:tcBorders>
            <w:vAlign w:val="bottom"/>
          </w:tcPr>
          <w:p w:rsidR="00F1012E" w:rsidRDefault="00F1012E" w:rsidP="007554DB">
            <w:pPr>
              <w:tabs>
                <w:tab w:val="left" w:pos="1310"/>
                <w:tab w:val="left" w:pos="3011"/>
              </w:tabs>
              <w:spacing w:before="60" w:after="2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Salutation # :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  <w:t>Dr. / Mr / Mrs / Miss / O</w:t>
            </w:r>
            <w:r w:rsidRPr="00280439">
              <w:rPr>
                <w:rFonts w:ascii="Arial" w:eastAsia="Arial Unicode MS" w:hAnsi="Arial" w:cs="Arial"/>
                <w:b/>
                <w:sz w:val="18"/>
                <w:szCs w:val="18"/>
              </w:rPr>
              <w:t>ther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s</w:t>
            </w:r>
            <w:r w:rsidRPr="00280439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(specify):</w:t>
            </w:r>
            <w:r w:rsidR="003B5B2E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12E" w:rsidRDefault="00F1012E" w:rsidP="00834D3A">
            <w:pPr>
              <w:tabs>
                <w:tab w:val="left" w:pos="1310"/>
                <w:tab w:val="left" w:pos="3011"/>
              </w:tabs>
              <w:spacing w:before="60" w:after="2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F1012E">
        <w:trPr>
          <w:cantSplit/>
          <w:trHeight w:val="697"/>
        </w:trPr>
        <w:tc>
          <w:tcPr>
            <w:tcW w:w="11057" w:type="dxa"/>
            <w:gridSpan w:val="7"/>
            <w:tcBorders>
              <w:right w:val="single" w:sz="4" w:space="0" w:color="auto"/>
            </w:tcBorders>
            <w:vAlign w:val="center"/>
          </w:tcPr>
          <w:p w:rsidR="00F1012E" w:rsidRDefault="00F1012E" w:rsidP="00F1012E">
            <w:pPr>
              <w:tabs>
                <w:tab w:val="left" w:pos="743"/>
                <w:tab w:val="left" w:pos="5988"/>
              </w:tabs>
              <w:spacing w:before="60" w:after="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Full Name:</w:t>
            </w:r>
            <w:r w:rsidR="003B5B2E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</w:p>
          <w:p w:rsidR="00F1012E" w:rsidRDefault="00F1012E" w:rsidP="00F1012E">
            <w:pPr>
              <w:tabs>
                <w:tab w:val="left" w:pos="743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 xml:space="preserve">( As in </w:t>
            </w:r>
            <w:r w:rsidR="004E0898"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>P</w:t>
            </w:r>
            <w:r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>assport or</w:t>
            </w:r>
            <w:r w:rsidR="004E0898">
              <w:rPr>
                <w:rFonts w:ascii="Arial Narrow" w:eastAsia="Arial Unicode MS" w:hAnsi="Arial Narrow" w:cs="Arial"/>
                <w:b/>
                <w:i/>
                <w:sz w:val="14"/>
                <w:szCs w:val="18"/>
              </w:rPr>
              <w:t xml:space="preserve"> ID)</w:t>
            </w:r>
          </w:p>
        </w:tc>
      </w:tr>
      <w:tr w:rsidR="00F1012E">
        <w:trPr>
          <w:cantSplit/>
          <w:trHeight w:val="454"/>
        </w:trPr>
        <w:tc>
          <w:tcPr>
            <w:tcW w:w="11057" w:type="dxa"/>
            <w:gridSpan w:val="7"/>
            <w:tcBorders>
              <w:right w:val="single" w:sz="4" w:space="0" w:color="auto"/>
            </w:tcBorders>
            <w:vAlign w:val="center"/>
          </w:tcPr>
          <w:p w:rsidR="00F1012E" w:rsidRDefault="00F1012E" w:rsidP="00F1012E">
            <w:pPr>
              <w:tabs>
                <w:tab w:val="left" w:pos="743"/>
              </w:tabs>
              <w:spacing w:before="60" w:after="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Nationality # :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Arial Unicode MS" w:hAnsi="Arial" w:cs="Arial"/>
                    <w:b/>
                    <w:sz w:val="18"/>
                    <w:szCs w:val="18"/>
                  </w:rPr>
                  <w:t>Singapore</w:t>
                </w:r>
              </w:smartTag>
            </w:smartTag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Citizen /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Arial Unicode MS" w:hAnsi="Arial" w:cs="Arial"/>
                    <w:b/>
                    <w:sz w:val="18"/>
                    <w:szCs w:val="18"/>
                  </w:rPr>
                  <w:t>Singapore</w:t>
                </w:r>
              </w:smartTag>
            </w:smartTag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PR / Others (please specify): </w:t>
            </w:r>
          </w:p>
        </w:tc>
      </w:tr>
      <w:tr w:rsidR="006832B8" w:rsidTr="006832B8">
        <w:trPr>
          <w:cantSplit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6832B8" w:rsidRDefault="006832B8" w:rsidP="0075407D">
            <w:pPr>
              <w:spacing w:before="6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of Birth 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:rsidR="006832B8" w:rsidRDefault="006832B8" w:rsidP="0075407D">
            <w:pPr>
              <w:spacing w:before="6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Gender:    M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F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3F06CC">
        <w:trPr>
          <w:cantSplit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6CC" w:rsidRDefault="004C56D4" w:rsidP="0075407D">
            <w:pPr>
              <w:spacing w:before="6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 w:rsidR="003F06CC">
              <w:rPr>
                <w:rFonts w:ascii="Arial" w:hAnsi="Arial" w:cs="Arial"/>
                <w:b/>
                <w:sz w:val="18"/>
                <w:szCs w:val="18"/>
              </w:rPr>
              <w:t>Address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B2E" w:rsidTr="00196526">
        <w:tc>
          <w:tcPr>
            <w:tcW w:w="7413" w:type="dxa"/>
            <w:gridSpan w:val="4"/>
            <w:vAlign w:val="center"/>
          </w:tcPr>
          <w:p w:rsidR="003B5B2E" w:rsidRDefault="00755DC3" w:rsidP="0019652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44" w:type="dxa"/>
            <w:gridSpan w:val="3"/>
            <w:vAlign w:val="center"/>
          </w:tcPr>
          <w:p w:rsidR="003B5B2E" w:rsidRDefault="003B5B2E" w:rsidP="00196526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Postal Code :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892F1D" w:rsidRDefault="008D575A" w:rsidP="0075407D">
            <w:pPr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No.: (Mobile</w:t>
            </w:r>
            <w:r w:rsidR="00892F1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892F1D" w:rsidRDefault="008D575A" w:rsidP="0075407D">
            <w:pPr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(Office</w:t>
            </w:r>
            <w:r w:rsidR="00892F1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892F1D" w:rsidRDefault="008D575A" w:rsidP="0075407D">
            <w:pPr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(Home</w:t>
            </w:r>
            <w:r w:rsidR="00892F1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rPr>
          <w:trHeight w:val="397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892F1D" w:rsidRDefault="00CF60A2" w:rsidP="0075407D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</w:t>
            </w:r>
            <w:r w:rsidR="00892F1D">
              <w:rPr>
                <w:rFonts w:ascii="Arial" w:hAnsi="Arial" w:cs="Arial"/>
                <w:b/>
                <w:sz w:val="18"/>
                <w:szCs w:val="18"/>
              </w:rPr>
              <w:t>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2F1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149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B60">
        <w:trPr>
          <w:trHeight w:val="397"/>
        </w:trPr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477B60" w:rsidRDefault="00477B60" w:rsidP="0075407D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Website</w:t>
            </w:r>
            <w:r w:rsidR="00CF6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rPr>
          <w:trHeight w:val="327"/>
        </w:trPr>
        <w:tc>
          <w:tcPr>
            <w:tcW w:w="11057" w:type="dxa"/>
            <w:gridSpan w:val="7"/>
            <w:shd w:val="clear" w:color="auto" w:fill="C0C0C0"/>
            <w:vAlign w:val="bottom"/>
          </w:tcPr>
          <w:p w:rsidR="00892F1D" w:rsidRPr="00176F65" w:rsidRDefault="00892F1D" w:rsidP="007778D6">
            <w:pPr>
              <w:pStyle w:val="Heading4"/>
              <w:spacing w:before="0" w:after="40" w:line="240" w:lineRule="auto"/>
              <w:jc w:val="left"/>
              <w:rPr>
                <w:rFonts w:ascii="Arial Narrow" w:hAnsi="Arial Narrow"/>
              </w:rPr>
            </w:pPr>
            <w:r w:rsidRPr="00176F65">
              <w:rPr>
                <w:rFonts w:ascii="Arial Narrow" w:hAnsi="Arial Narrow"/>
              </w:rPr>
              <w:t>Employment Information</w:t>
            </w:r>
          </w:p>
        </w:tc>
      </w:tr>
      <w:tr w:rsidR="00892F1D">
        <w:tc>
          <w:tcPr>
            <w:tcW w:w="11057" w:type="dxa"/>
            <w:gridSpan w:val="7"/>
            <w:vAlign w:val="center"/>
          </w:tcPr>
          <w:p w:rsidR="00892F1D" w:rsidRDefault="00892F1D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Occupation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c>
          <w:tcPr>
            <w:tcW w:w="11057" w:type="dxa"/>
            <w:gridSpan w:val="7"/>
            <w:vAlign w:val="center"/>
          </w:tcPr>
          <w:p w:rsidR="00892F1D" w:rsidRDefault="00892F1D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Company</w:t>
            </w:r>
            <w:r w:rsidR="00237A44">
              <w:rPr>
                <w:rFonts w:ascii="Arial" w:hAnsi="Arial" w:cs="Arial"/>
                <w:b/>
                <w:sz w:val="18"/>
                <w:szCs w:val="18"/>
              </w:rPr>
              <w:t>/Organization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c>
          <w:tcPr>
            <w:tcW w:w="11057" w:type="dxa"/>
            <w:gridSpan w:val="7"/>
            <w:vAlign w:val="center"/>
          </w:tcPr>
          <w:p w:rsidR="00892F1D" w:rsidRDefault="00892F1D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76F65">
        <w:tc>
          <w:tcPr>
            <w:tcW w:w="7413" w:type="dxa"/>
            <w:gridSpan w:val="4"/>
            <w:vAlign w:val="center"/>
          </w:tcPr>
          <w:p w:rsidR="00176F65" w:rsidRDefault="00755DC3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44" w:type="dxa"/>
            <w:gridSpan w:val="3"/>
            <w:vAlign w:val="center"/>
          </w:tcPr>
          <w:p w:rsidR="00176F65" w:rsidRDefault="00176F65" w:rsidP="00176F65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Postal Code</w:t>
            </w:r>
            <w:r w:rsidR="00E927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c>
          <w:tcPr>
            <w:tcW w:w="11057" w:type="dxa"/>
            <w:gridSpan w:val="7"/>
            <w:shd w:val="clear" w:color="auto" w:fill="C0C0C0"/>
            <w:vAlign w:val="center"/>
          </w:tcPr>
          <w:p w:rsidR="00892F1D" w:rsidRDefault="00892F1D" w:rsidP="002A27BE">
            <w:pPr>
              <w:pStyle w:val="Heading4"/>
              <w:tabs>
                <w:tab w:val="left" w:pos="6838"/>
              </w:tabs>
              <w:jc w:val="left"/>
            </w:pPr>
            <w:r w:rsidRPr="00834D3A">
              <w:rPr>
                <w:rFonts w:ascii="Arial Narrow" w:hAnsi="Arial Narrow"/>
              </w:rPr>
              <w:t>Educational Qualifications</w:t>
            </w:r>
            <w:r w:rsidR="003B5B2E">
              <w:t xml:space="preserve"> </w:t>
            </w:r>
            <w:r w:rsidRPr="00477B60">
              <w:rPr>
                <w:b w:val="0"/>
                <w:i/>
                <w:sz w:val="16"/>
              </w:rPr>
              <w:t xml:space="preserve">(if </w:t>
            </w:r>
            <w:r w:rsidR="00E927CF" w:rsidRPr="00477B60">
              <w:rPr>
                <w:b w:val="0"/>
                <w:i/>
                <w:sz w:val="16"/>
              </w:rPr>
              <w:t>space</w:t>
            </w:r>
            <w:r w:rsidR="00E927CF">
              <w:rPr>
                <w:b w:val="0"/>
                <w:i/>
                <w:sz w:val="16"/>
              </w:rPr>
              <w:t xml:space="preserve"> is</w:t>
            </w:r>
            <w:r w:rsidR="00E927CF" w:rsidRPr="00477B60">
              <w:rPr>
                <w:b w:val="0"/>
                <w:i/>
                <w:sz w:val="16"/>
              </w:rPr>
              <w:t xml:space="preserve"> </w:t>
            </w:r>
            <w:r w:rsidR="00E927CF">
              <w:rPr>
                <w:b w:val="0"/>
                <w:i/>
                <w:sz w:val="16"/>
              </w:rPr>
              <w:t>insufficient</w:t>
            </w:r>
            <w:r w:rsidRPr="00477B60">
              <w:rPr>
                <w:b w:val="0"/>
                <w:i/>
                <w:sz w:val="16"/>
              </w:rPr>
              <w:t>, please attach additional documents)</w:t>
            </w:r>
          </w:p>
        </w:tc>
      </w:tr>
      <w:tr w:rsidR="00892F1D">
        <w:trPr>
          <w:trHeight w:val="340"/>
        </w:trPr>
        <w:tc>
          <w:tcPr>
            <w:tcW w:w="11057" w:type="dxa"/>
            <w:gridSpan w:val="7"/>
            <w:vAlign w:val="center"/>
          </w:tcPr>
          <w:p w:rsidR="00892F1D" w:rsidRDefault="00834D3A" w:rsidP="00834D3A">
            <w:pPr>
              <w:tabs>
                <w:tab w:val="left" w:pos="4392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Highest Qualification</w:t>
            </w:r>
            <w:r w:rsidR="00E927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rPr>
          <w:trHeight w:val="340"/>
        </w:trPr>
        <w:tc>
          <w:tcPr>
            <w:tcW w:w="11057" w:type="dxa"/>
            <w:gridSpan w:val="7"/>
            <w:vAlign w:val="center"/>
          </w:tcPr>
          <w:p w:rsidR="00892F1D" w:rsidRDefault="00E927CF" w:rsidP="00E927CF">
            <w:pPr>
              <w:tabs>
                <w:tab w:val="left" w:pos="4392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Institution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c>
          <w:tcPr>
            <w:tcW w:w="11057" w:type="dxa"/>
            <w:gridSpan w:val="7"/>
            <w:shd w:val="clear" w:color="auto" w:fill="C0C0C0"/>
            <w:vAlign w:val="center"/>
          </w:tcPr>
          <w:p w:rsidR="00892F1D" w:rsidRDefault="00892F1D" w:rsidP="003B5B2E">
            <w:pPr>
              <w:pStyle w:val="Heading4"/>
              <w:tabs>
                <w:tab w:val="left" w:pos="6838"/>
              </w:tabs>
              <w:jc w:val="left"/>
            </w:pPr>
            <w:r w:rsidRPr="00477B60">
              <w:rPr>
                <w:rFonts w:ascii="Arial Narrow" w:hAnsi="Arial Narrow"/>
              </w:rPr>
              <w:t>Training Experience</w:t>
            </w:r>
            <w:r w:rsidR="00E927CF">
              <w:rPr>
                <w:rFonts w:ascii="Arial Narrow" w:hAnsi="Arial Narrow"/>
              </w:rPr>
              <w:t>s (e.g. Topics, Participants, Years etc)</w:t>
            </w:r>
            <w:r w:rsidR="003B5B2E">
              <w:rPr>
                <w:rFonts w:ascii="Arial Narrow" w:hAnsi="Arial Narrow"/>
              </w:rPr>
              <w:t xml:space="preserve"> </w:t>
            </w:r>
            <w:r w:rsidR="00E927CF" w:rsidRPr="00477B60">
              <w:rPr>
                <w:b w:val="0"/>
                <w:i/>
                <w:sz w:val="16"/>
              </w:rPr>
              <w:t>(if space</w:t>
            </w:r>
            <w:r w:rsidR="00E927CF">
              <w:rPr>
                <w:b w:val="0"/>
                <w:i/>
                <w:sz w:val="16"/>
              </w:rPr>
              <w:t xml:space="preserve"> is</w:t>
            </w:r>
            <w:r w:rsidR="00E927CF" w:rsidRPr="00477B60">
              <w:rPr>
                <w:b w:val="0"/>
                <w:i/>
                <w:sz w:val="16"/>
              </w:rPr>
              <w:t xml:space="preserve"> </w:t>
            </w:r>
            <w:r w:rsidR="00E927CF">
              <w:rPr>
                <w:b w:val="0"/>
                <w:i/>
                <w:sz w:val="16"/>
              </w:rPr>
              <w:t>insufficient</w:t>
            </w:r>
            <w:r w:rsidR="00E927CF" w:rsidRPr="00477B60">
              <w:rPr>
                <w:b w:val="0"/>
                <w:i/>
                <w:sz w:val="16"/>
              </w:rPr>
              <w:t>, please attach additional documents)</w:t>
            </w:r>
          </w:p>
        </w:tc>
      </w:tr>
      <w:tr w:rsidR="00892F1D">
        <w:trPr>
          <w:trHeight w:val="454"/>
        </w:trPr>
        <w:tc>
          <w:tcPr>
            <w:tcW w:w="11057" w:type="dxa"/>
            <w:gridSpan w:val="7"/>
            <w:vAlign w:val="center"/>
          </w:tcPr>
          <w:p w:rsidR="00892F1D" w:rsidRDefault="00755DC3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B60">
        <w:trPr>
          <w:trHeight w:val="454"/>
        </w:trPr>
        <w:tc>
          <w:tcPr>
            <w:tcW w:w="11057" w:type="dxa"/>
            <w:gridSpan w:val="7"/>
            <w:vAlign w:val="center"/>
          </w:tcPr>
          <w:p w:rsidR="00477B60" w:rsidRDefault="00755DC3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77B60">
        <w:trPr>
          <w:trHeight w:val="454"/>
        </w:trPr>
        <w:tc>
          <w:tcPr>
            <w:tcW w:w="11057" w:type="dxa"/>
            <w:gridSpan w:val="7"/>
            <w:vAlign w:val="center"/>
          </w:tcPr>
          <w:p w:rsidR="00477B60" w:rsidRDefault="00755DC3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44F91">
        <w:trPr>
          <w:trHeight w:val="454"/>
        </w:trPr>
        <w:tc>
          <w:tcPr>
            <w:tcW w:w="11057" w:type="dxa"/>
            <w:gridSpan w:val="7"/>
            <w:vAlign w:val="center"/>
          </w:tcPr>
          <w:p w:rsidR="00544F91" w:rsidRDefault="00755DC3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44F91">
        <w:trPr>
          <w:trHeight w:val="454"/>
        </w:trPr>
        <w:tc>
          <w:tcPr>
            <w:tcW w:w="11057" w:type="dxa"/>
            <w:gridSpan w:val="7"/>
            <w:vAlign w:val="center"/>
          </w:tcPr>
          <w:p w:rsidR="00544F91" w:rsidRDefault="00755DC3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44F91">
        <w:trPr>
          <w:trHeight w:val="454"/>
        </w:trPr>
        <w:tc>
          <w:tcPr>
            <w:tcW w:w="11057" w:type="dxa"/>
            <w:gridSpan w:val="7"/>
            <w:vAlign w:val="center"/>
          </w:tcPr>
          <w:p w:rsidR="00544F91" w:rsidRDefault="00755DC3" w:rsidP="00E927CF">
            <w:pPr>
              <w:tabs>
                <w:tab w:val="left" w:pos="43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5B2E" w:rsidRDefault="003B5B2E">
      <w:r>
        <w:rPr>
          <w:b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7"/>
        <w:gridCol w:w="192"/>
        <w:gridCol w:w="1417"/>
        <w:gridCol w:w="1134"/>
        <w:gridCol w:w="1843"/>
        <w:gridCol w:w="1134"/>
      </w:tblGrid>
      <w:tr w:rsidR="00892F1D">
        <w:tc>
          <w:tcPr>
            <w:tcW w:w="11057" w:type="dxa"/>
            <w:gridSpan w:val="7"/>
            <w:shd w:val="clear" w:color="auto" w:fill="C0C0C0"/>
            <w:vAlign w:val="center"/>
          </w:tcPr>
          <w:p w:rsidR="00544F91" w:rsidRDefault="00892F1D" w:rsidP="00F14D64">
            <w:pPr>
              <w:pStyle w:val="Heading4"/>
              <w:tabs>
                <w:tab w:val="left" w:pos="6838"/>
              </w:tabs>
              <w:spacing w:line="240" w:lineRule="auto"/>
              <w:jc w:val="left"/>
              <w:rPr>
                <w:rFonts w:ascii="Arial Narrow" w:hAnsi="Arial Narrow"/>
              </w:rPr>
            </w:pPr>
            <w:r w:rsidRPr="00477B60">
              <w:rPr>
                <w:rFonts w:ascii="Arial Narrow" w:hAnsi="Arial Narrow"/>
              </w:rPr>
              <w:lastRenderedPageBreak/>
              <w:t>Training</w:t>
            </w:r>
            <w:r w:rsidR="00F14D64">
              <w:rPr>
                <w:rFonts w:ascii="Arial Narrow" w:hAnsi="Arial Narrow"/>
              </w:rPr>
              <w:t>, Relevant or Equivalent Certifications</w:t>
            </w:r>
            <w:r w:rsidR="003B5B2E">
              <w:rPr>
                <w:rFonts w:ascii="Arial Narrow" w:hAnsi="Arial Narrow"/>
              </w:rPr>
              <w:t xml:space="preserve"> </w:t>
            </w:r>
            <w:r w:rsidR="00746B5D">
              <w:rPr>
                <w:b w:val="0"/>
                <w:i/>
                <w:sz w:val="16"/>
              </w:rPr>
              <w:t>(</w:t>
            </w:r>
            <w:r w:rsidR="00746B5D" w:rsidRPr="00477B60">
              <w:rPr>
                <w:b w:val="0"/>
                <w:i/>
                <w:sz w:val="16"/>
              </w:rPr>
              <w:t>if space</w:t>
            </w:r>
            <w:r w:rsidR="00746B5D">
              <w:rPr>
                <w:b w:val="0"/>
                <w:i/>
                <w:sz w:val="16"/>
              </w:rPr>
              <w:t xml:space="preserve"> is</w:t>
            </w:r>
            <w:r w:rsidR="00746B5D" w:rsidRPr="00477B60">
              <w:rPr>
                <w:b w:val="0"/>
                <w:i/>
                <w:sz w:val="16"/>
              </w:rPr>
              <w:t xml:space="preserve"> </w:t>
            </w:r>
            <w:r w:rsidR="00746B5D">
              <w:rPr>
                <w:b w:val="0"/>
                <w:i/>
                <w:sz w:val="16"/>
              </w:rPr>
              <w:t>insufficient</w:t>
            </w:r>
            <w:r w:rsidR="00746B5D" w:rsidRPr="00477B60">
              <w:rPr>
                <w:b w:val="0"/>
                <w:i/>
                <w:sz w:val="16"/>
              </w:rPr>
              <w:t>, please attach additional documents)</w:t>
            </w:r>
          </w:p>
          <w:p w:rsidR="00892F1D" w:rsidRDefault="00544F91" w:rsidP="00544F91">
            <w:pPr>
              <w:pStyle w:val="Heading4"/>
              <w:tabs>
                <w:tab w:val="left" w:pos="6838"/>
              </w:tabs>
              <w:spacing w:before="0" w:line="240" w:lineRule="auto"/>
              <w:jc w:val="left"/>
            </w:pPr>
            <w:r w:rsidRPr="00544F91">
              <w:rPr>
                <w:rFonts w:ascii="Arial Narrow" w:hAnsi="Arial Narrow"/>
                <w:b w:val="0"/>
                <w:i/>
                <w:sz w:val="20"/>
              </w:rPr>
              <w:t>(in chronological order)</w:t>
            </w:r>
            <w:r w:rsidR="00892F1D">
              <w:tab/>
            </w:r>
          </w:p>
        </w:tc>
      </w:tr>
      <w:tr w:rsidR="00544F91" w:rsidRPr="002A27BE">
        <w:tc>
          <w:tcPr>
            <w:tcW w:w="5529" w:type="dxa"/>
            <w:gridSpan w:val="3"/>
            <w:shd w:val="clear" w:color="auto" w:fill="D9D9D9"/>
            <w:vAlign w:val="center"/>
          </w:tcPr>
          <w:p w:rsidR="00544F91" w:rsidRPr="002A27BE" w:rsidRDefault="00F14D64" w:rsidP="00544F91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Certificate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544F91" w:rsidRPr="002A27BE" w:rsidRDefault="00F14D64" w:rsidP="00E5797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Institution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4F91" w:rsidRPr="002A27BE" w:rsidRDefault="00F14D64" w:rsidP="00E57979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Year of Award</w:t>
            </w:r>
          </w:p>
        </w:tc>
      </w:tr>
      <w:tr w:rsidR="00544F91">
        <w:trPr>
          <w:trHeight w:val="454"/>
        </w:trPr>
        <w:tc>
          <w:tcPr>
            <w:tcW w:w="5529" w:type="dxa"/>
            <w:gridSpan w:val="3"/>
            <w:vAlign w:val="center"/>
          </w:tcPr>
          <w:p w:rsidR="00544F91" w:rsidRDefault="00755DC3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544F91" w:rsidRDefault="00755DC3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4F91" w:rsidRDefault="00755DC3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44F91">
        <w:trPr>
          <w:trHeight w:val="454"/>
        </w:trPr>
        <w:tc>
          <w:tcPr>
            <w:tcW w:w="5529" w:type="dxa"/>
            <w:gridSpan w:val="3"/>
            <w:vAlign w:val="center"/>
          </w:tcPr>
          <w:p w:rsidR="00544F91" w:rsidRDefault="00755DC3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:rsidR="00544F91" w:rsidRDefault="00755DC3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44F91" w:rsidRDefault="00755DC3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44F91">
        <w:trPr>
          <w:trHeight w:val="45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1" w:rsidRDefault="00755DC3" w:rsidP="00477B60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1" w:rsidRDefault="00755DC3" w:rsidP="00477B60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91" w:rsidRDefault="00755DC3" w:rsidP="00477B60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212C">
        <w:trPr>
          <w:trHeight w:val="45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2C" w:rsidRDefault="00755DC3" w:rsidP="007D59DB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2C" w:rsidRDefault="00755DC3" w:rsidP="007D59DB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12C" w:rsidRDefault="00755DC3" w:rsidP="007D59DB">
            <w:pPr>
              <w:tabs>
                <w:tab w:val="left" w:pos="439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rPr>
          <w:trHeight w:val="323"/>
        </w:trPr>
        <w:tc>
          <w:tcPr>
            <w:tcW w:w="11057" w:type="dxa"/>
            <w:gridSpan w:val="7"/>
            <w:shd w:val="clear" w:color="auto" w:fill="C0C0C0"/>
            <w:vAlign w:val="center"/>
          </w:tcPr>
          <w:p w:rsidR="00477B60" w:rsidRPr="00746B5D" w:rsidRDefault="00477B60" w:rsidP="003B5B2E">
            <w:pPr>
              <w:pStyle w:val="Heading4"/>
              <w:tabs>
                <w:tab w:val="left" w:pos="6838"/>
              </w:tabs>
              <w:jc w:val="left"/>
              <w:rPr>
                <w:b w:val="0"/>
                <w:i/>
                <w:sz w:val="16"/>
              </w:rPr>
            </w:pPr>
            <w:r w:rsidRPr="00477B60">
              <w:rPr>
                <w:rFonts w:ascii="Arial Narrow" w:hAnsi="Arial Narrow"/>
              </w:rPr>
              <w:t>Past &amp; Present Membership</w:t>
            </w:r>
            <w:r>
              <w:t>s</w:t>
            </w:r>
            <w:r w:rsidR="003B5B2E">
              <w:t xml:space="preserve"> </w:t>
            </w:r>
            <w:r w:rsidR="00746B5D">
              <w:rPr>
                <w:b w:val="0"/>
                <w:i/>
                <w:sz w:val="16"/>
              </w:rPr>
              <w:t>(</w:t>
            </w:r>
            <w:r w:rsidR="00746B5D" w:rsidRPr="00477B60">
              <w:rPr>
                <w:b w:val="0"/>
                <w:i/>
                <w:sz w:val="16"/>
              </w:rPr>
              <w:t>if space</w:t>
            </w:r>
            <w:r w:rsidR="00746B5D">
              <w:rPr>
                <w:b w:val="0"/>
                <w:i/>
                <w:sz w:val="16"/>
              </w:rPr>
              <w:t xml:space="preserve"> is</w:t>
            </w:r>
            <w:r w:rsidR="00746B5D" w:rsidRPr="00477B60">
              <w:rPr>
                <w:b w:val="0"/>
                <w:i/>
                <w:sz w:val="16"/>
              </w:rPr>
              <w:t xml:space="preserve"> </w:t>
            </w:r>
            <w:r w:rsidR="00746B5D">
              <w:rPr>
                <w:b w:val="0"/>
                <w:i/>
                <w:sz w:val="16"/>
              </w:rPr>
              <w:t>insufficient</w:t>
            </w:r>
            <w:r w:rsidR="00746B5D" w:rsidRPr="00477B60">
              <w:rPr>
                <w:b w:val="0"/>
                <w:i/>
                <w:sz w:val="16"/>
              </w:rPr>
              <w:t>, please attach additional documents)</w:t>
            </w:r>
          </w:p>
        </w:tc>
      </w:tr>
      <w:tr w:rsidR="002A27BE" w:rsidRPr="002A27BE">
        <w:tc>
          <w:tcPr>
            <w:tcW w:w="5337" w:type="dxa"/>
            <w:gridSpan w:val="2"/>
            <w:shd w:val="clear" w:color="auto" w:fill="D9D9D9"/>
            <w:vAlign w:val="center"/>
          </w:tcPr>
          <w:p w:rsidR="002A27BE" w:rsidRPr="002A27BE" w:rsidRDefault="002A27BE" w:rsidP="002A27B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27BE">
              <w:rPr>
                <w:rFonts w:ascii="Arial Narrow" w:hAnsi="Arial Narrow" w:cs="Arial"/>
                <w:sz w:val="18"/>
                <w:szCs w:val="18"/>
              </w:rPr>
              <w:t>Name of Societies/Clubs/Associations</w:t>
            </w:r>
          </w:p>
        </w:tc>
        <w:tc>
          <w:tcPr>
            <w:tcW w:w="2743" w:type="dxa"/>
            <w:gridSpan w:val="3"/>
            <w:shd w:val="clear" w:color="auto" w:fill="D9D9D9"/>
            <w:vAlign w:val="center"/>
          </w:tcPr>
          <w:p w:rsidR="002A27BE" w:rsidRPr="002A27BE" w:rsidRDefault="002A27BE" w:rsidP="002A27B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27BE">
              <w:rPr>
                <w:rFonts w:ascii="Arial Narrow" w:hAnsi="Arial Narrow" w:cs="Arial"/>
                <w:sz w:val="18"/>
                <w:szCs w:val="18"/>
              </w:rPr>
              <w:t>Position Held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2A27BE" w:rsidRPr="002A27BE" w:rsidRDefault="00EB5FF1" w:rsidP="002A27BE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Period (From YYYY to YYYY)</w:t>
            </w:r>
          </w:p>
        </w:tc>
      </w:tr>
      <w:tr w:rsidR="002A27BE">
        <w:trPr>
          <w:trHeight w:val="454"/>
        </w:trPr>
        <w:tc>
          <w:tcPr>
            <w:tcW w:w="5337" w:type="dxa"/>
            <w:gridSpan w:val="2"/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27BE">
        <w:trPr>
          <w:trHeight w:val="454"/>
        </w:trPr>
        <w:tc>
          <w:tcPr>
            <w:tcW w:w="5337" w:type="dxa"/>
            <w:gridSpan w:val="2"/>
            <w:tcBorders>
              <w:bottom w:val="single" w:sz="4" w:space="0" w:color="auto"/>
            </w:tcBorders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A27BE">
        <w:trPr>
          <w:trHeight w:val="454"/>
        </w:trPr>
        <w:tc>
          <w:tcPr>
            <w:tcW w:w="5337" w:type="dxa"/>
            <w:gridSpan w:val="2"/>
            <w:tcBorders>
              <w:bottom w:val="single" w:sz="4" w:space="0" w:color="auto"/>
            </w:tcBorders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A27BE" w:rsidRDefault="00755DC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7A44" w:rsidRPr="00237A44">
        <w:tc>
          <w:tcPr>
            <w:tcW w:w="11057" w:type="dxa"/>
            <w:gridSpan w:val="7"/>
            <w:shd w:val="clear" w:color="auto" w:fill="C0C0C0"/>
            <w:vAlign w:val="center"/>
          </w:tcPr>
          <w:p w:rsidR="00237A44" w:rsidRPr="00237A44" w:rsidRDefault="00237A44" w:rsidP="00237A44">
            <w:pPr>
              <w:pStyle w:val="Heading4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Referee </w:t>
            </w:r>
            <w:r w:rsidRPr="00237A44">
              <w:rPr>
                <w:rFonts w:ascii="Arial Narrow" w:hAnsi="Arial Narrow"/>
                <w:b w:val="0"/>
              </w:rPr>
              <w:t>(</w:t>
            </w:r>
            <w:r w:rsidR="00DC402A">
              <w:rPr>
                <w:rFonts w:ascii="Arial Narrow" w:hAnsi="Arial Narrow"/>
                <w:b w:val="0"/>
              </w:rPr>
              <w:t>P</w:t>
            </w:r>
            <w:r w:rsidRPr="00237A44">
              <w:rPr>
                <w:rFonts w:ascii="Arial Narrow" w:hAnsi="Arial Narrow"/>
                <w:b w:val="0"/>
              </w:rPr>
              <w:t>lease provide a referee for your application)</w:t>
            </w:r>
          </w:p>
        </w:tc>
      </w:tr>
      <w:tr w:rsidR="00237A44">
        <w:trPr>
          <w:trHeight w:val="397"/>
        </w:trPr>
        <w:tc>
          <w:tcPr>
            <w:tcW w:w="11057" w:type="dxa"/>
            <w:gridSpan w:val="7"/>
            <w:shd w:val="clear" w:color="auto" w:fill="FFFFFF"/>
            <w:vAlign w:val="center"/>
          </w:tcPr>
          <w:p w:rsidR="00237A44" w:rsidRDefault="00237A44" w:rsidP="00237A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C402A">
        <w:trPr>
          <w:trHeight w:val="397"/>
        </w:trPr>
        <w:tc>
          <w:tcPr>
            <w:tcW w:w="4820" w:type="dxa"/>
            <w:vAlign w:val="center"/>
          </w:tcPr>
          <w:p w:rsidR="00DC402A" w:rsidRDefault="00DC402A" w:rsidP="003B5B2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237" w:type="dxa"/>
            <w:gridSpan w:val="6"/>
            <w:vAlign w:val="center"/>
          </w:tcPr>
          <w:p w:rsidR="00DC402A" w:rsidRDefault="00DC402A" w:rsidP="00237A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Organisation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7A44">
        <w:trPr>
          <w:trHeight w:val="397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37A44" w:rsidRDefault="00CF60A2" w:rsidP="00237A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No. </w:t>
            </w:r>
            <w:r w:rsidR="00237A4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center"/>
          </w:tcPr>
          <w:p w:rsidR="00237A44" w:rsidRDefault="00CF60A2" w:rsidP="00237A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2F1D">
        <w:tc>
          <w:tcPr>
            <w:tcW w:w="11057" w:type="dxa"/>
            <w:gridSpan w:val="7"/>
            <w:shd w:val="clear" w:color="auto" w:fill="C0C0C0"/>
            <w:vAlign w:val="center"/>
          </w:tcPr>
          <w:p w:rsidR="00892F1D" w:rsidRDefault="00EE717B" w:rsidP="00DB4B0F">
            <w:pPr>
              <w:pStyle w:val="Heading4"/>
              <w:spacing w:line="240" w:lineRule="auto"/>
            </w:pPr>
            <w:r>
              <w:t>Declaration</w:t>
            </w:r>
          </w:p>
        </w:tc>
      </w:tr>
      <w:tr w:rsidR="00892F1D"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694D75" w:rsidRPr="00DB4B0F" w:rsidRDefault="00892F1D" w:rsidP="0065584A">
            <w:pPr>
              <w:numPr>
                <w:ilvl w:val="0"/>
                <w:numId w:val="2"/>
              </w:numPr>
              <w:spacing w:before="60"/>
              <w:ind w:left="357" w:right="3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B0F">
              <w:rPr>
                <w:rFonts w:ascii="Arial" w:hAnsi="Arial" w:cs="Arial"/>
                <w:sz w:val="18"/>
                <w:szCs w:val="18"/>
              </w:rPr>
              <w:t xml:space="preserve">I hereby </w:t>
            </w:r>
            <w:r w:rsidR="00EE717B" w:rsidRPr="00DB4B0F">
              <w:rPr>
                <w:rFonts w:ascii="Arial" w:hAnsi="Arial" w:cs="Arial"/>
                <w:sz w:val="18"/>
                <w:szCs w:val="18"/>
              </w:rPr>
              <w:t xml:space="preserve">declare that all information provided in this membership application form are true and accurate. </w:t>
            </w:r>
          </w:p>
          <w:p w:rsidR="00892F1D" w:rsidRPr="00694D75" w:rsidRDefault="00942D6B" w:rsidP="00694D75">
            <w:pPr>
              <w:numPr>
                <w:ilvl w:val="0"/>
                <w:numId w:val="2"/>
              </w:numPr>
              <w:spacing w:after="60"/>
              <w:ind w:left="357" w:right="34" w:hanging="357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read through and agree on the terms stated under Membership Categories &amp; Eligibilities in </w:t>
            </w:r>
            <w:hyperlink r:id="rId9" w:history="1">
              <w:r w:rsidRPr="008B0160">
                <w:rPr>
                  <w:rStyle w:val="Hyperlink"/>
                  <w:rFonts w:ascii="Arial" w:hAnsi="Arial" w:cs="Arial"/>
                  <w:sz w:val="18"/>
                  <w:szCs w:val="18"/>
                </w:rPr>
                <w:t>www.aptsg.com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94D75">
        <w:trPr>
          <w:trHeight w:val="510"/>
        </w:trPr>
        <w:tc>
          <w:tcPr>
            <w:tcW w:w="6946" w:type="dxa"/>
            <w:gridSpan w:val="4"/>
            <w:shd w:val="clear" w:color="auto" w:fill="FFFFFF"/>
            <w:vAlign w:val="center"/>
          </w:tcPr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94D75" w:rsidRDefault="00694D7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 of the Applicant</w:t>
            </w:r>
            <w:r w:rsidR="00596F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96F19" w:rsidRPr="003B5B2E" w:rsidRDefault="003B5B2E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3B5B2E">
              <w:rPr>
                <w:rFonts w:ascii="Arial" w:hAnsi="Arial" w:cs="Arial"/>
                <w:sz w:val="16"/>
                <w:szCs w:val="18"/>
              </w:rPr>
              <w:t>(e-sign accepted)</w:t>
            </w: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F19" w:rsidRDefault="00694D75" w:rsidP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Application</w:t>
            </w:r>
            <w:r w:rsidR="00596F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96F19" w:rsidRDefault="00596F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5FD3" w:rsidRPr="00495FD3" w:rsidRDefault="00495FD3" w:rsidP="00495FD3">
      <w:pPr>
        <w:pStyle w:val="Header"/>
        <w:tabs>
          <w:tab w:val="clear" w:pos="4153"/>
          <w:tab w:val="clear" w:pos="8306"/>
          <w:tab w:val="left" w:pos="3360"/>
        </w:tabs>
        <w:ind w:left="3368" w:hanging="2824"/>
        <w:jc w:val="both"/>
        <w:rPr>
          <w:b/>
          <w:bCs/>
          <w:sz w:val="6"/>
          <w:szCs w:val="6"/>
        </w:rPr>
      </w:pPr>
    </w:p>
    <w:p w:rsidR="00942D6B" w:rsidRDefault="00942D6B" w:rsidP="00495FD3">
      <w:pPr>
        <w:pStyle w:val="Header"/>
        <w:tabs>
          <w:tab w:val="clear" w:pos="4153"/>
          <w:tab w:val="clear" w:pos="8306"/>
          <w:tab w:val="left" w:pos="3360"/>
        </w:tabs>
        <w:ind w:left="3368" w:hanging="2824"/>
        <w:jc w:val="center"/>
        <w:rPr>
          <w:b/>
          <w:bCs/>
          <w:sz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1245"/>
        <w:gridCol w:w="3685"/>
        <w:gridCol w:w="2410"/>
      </w:tblGrid>
      <w:tr w:rsidR="00EC6170">
        <w:tc>
          <w:tcPr>
            <w:tcW w:w="1105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C6170" w:rsidRPr="00942D6B" w:rsidRDefault="00942D6B" w:rsidP="00942D6B">
            <w:pPr>
              <w:pStyle w:val="Heading4"/>
              <w:rPr>
                <w:rFonts w:ascii="Arial Narrow" w:hAnsi="Arial Narrow"/>
                <w:caps/>
              </w:rPr>
            </w:pPr>
            <w:r>
              <w:rPr>
                <w:rFonts w:ascii="Arial Narrow" w:hAnsi="Arial Narrow"/>
                <w:caps/>
              </w:rPr>
              <w:t xml:space="preserve">&lt;&lt;&lt;&lt;&lt;&lt;&lt;     </w:t>
            </w:r>
            <w:r w:rsidR="00EE717B" w:rsidRPr="00942D6B">
              <w:rPr>
                <w:rFonts w:ascii="Arial Narrow" w:hAnsi="Arial Narrow"/>
                <w:caps/>
              </w:rPr>
              <w:t>For Official Use Only</w:t>
            </w:r>
            <w:r>
              <w:rPr>
                <w:rFonts w:ascii="Arial Narrow" w:hAnsi="Arial Narrow"/>
                <w:caps/>
              </w:rPr>
              <w:t xml:space="preserve">     &gt;&gt;&gt;&gt;&gt;&gt;&gt;</w:t>
            </w:r>
          </w:p>
        </w:tc>
      </w:tr>
      <w:tr w:rsidR="00B73430">
        <w:trPr>
          <w:trHeight w:val="409"/>
        </w:trPr>
        <w:tc>
          <w:tcPr>
            <w:tcW w:w="37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3430" w:rsidRDefault="00B73430" w:rsidP="00F10CF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    Approved 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Rejected</w:t>
            </w:r>
          </w:p>
        </w:tc>
        <w:tc>
          <w:tcPr>
            <w:tcW w:w="7340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73430" w:rsidRDefault="00B73430" w:rsidP="00F10CF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Verification Status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   Complete / Incomplete / Other</w:t>
            </w:r>
            <w:r w:rsidR="0065584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D344F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4D75">
        <w:trPr>
          <w:trHeight w:val="440"/>
        </w:trPr>
        <w:tc>
          <w:tcPr>
            <w:tcW w:w="3717" w:type="dxa"/>
            <w:shd w:val="clear" w:color="auto" w:fill="auto"/>
            <w:vAlign w:val="center"/>
          </w:tcPr>
          <w:p w:rsidR="00694D75" w:rsidRDefault="00694D75" w:rsidP="00F10CF5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Approval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0" w:type="dxa"/>
            <w:gridSpan w:val="2"/>
            <w:shd w:val="clear" w:color="auto" w:fill="auto"/>
            <w:vAlign w:val="center"/>
          </w:tcPr>
          <w:p w:rsidR="00694D75" w:rsidRDefault="00B73430" w:rsidP="003B5B2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Cheque No.</w:t>
            </w:r>
            <w:r w:rsidR="00694D7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Bank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6880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/ No.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4D75" w:rsidRDefault="00B73430" w:rsidP="003B5B2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Amt Received: S$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73430">
        <w:trPr>
          <w:trHeight w:val="44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B73430" w:rsidRPr="00B73430" w:rsidRDefault="008847A6" w:rsidP="00F10CF5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&amp;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 xml:space="preserve">Signature of </w:t>
            </w:r>
            <w:r w:rsidR="00942D6B">
              <w:rPr>
                <w:rFonts w:ascii="Arial" w:hAnsi="Arial" w:cs="Arial"/>
                <w:b/>
                <w:sz w:val="18"/>
                <w:szCs w:val="18"/>
              </w:rPr>
              <w:t>Head of Members Relation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73430" w:rsidRPr="00B73430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430" w:rsidRDefault="00B73430" w:rsidP="00F10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73430">
        <w:trPr>
          <w:trHeight w:val="44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B73430" w:rsidRPr="00B73430" w:rsidRDefault="008847A6" w:rsidP="00F10CF5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&amp;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>Signature of 1</w:t>
            </w:r>
            <w:r w:rsidR="00B73430" w:rsidRPr="00B7343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 xml:space="preserve"> Review 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>Officer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343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430" w:rsidRDefault="00B73430" w:rsidP="00F10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73430">
        <w:trPr>
          <w:trHeight w:val="440"/>
        </w:trPr>
        <w:tc>
          <w:tcPr>
            <w:tcW w:w="8647" w:type="dxa"/>
            <w:gridSpan w:val="3"/>
            <w:shd w:val="clear" w:color="auto" w:fill="auto"/>
            <w:vAlign w:val="center"/>
          </w:tcPr>
          <w:p w:rsidR="00B73430" w:rsidRPr="00B73430" w:rsidRDefault="008847A6" w:rsidP="00F10CF5">
            <w:pPr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&amp; 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>Signature of 2</w:t>
            </w:r>
            <w:r w:rsidR="00E003E9" w:rsidRPr="00E003E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 xml:space="preserve"> Review Officer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03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430" w:rsidRDefault="00B73430" w:rsidP="00F10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10C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65B8">
        <w:trPr>
          <w:trHeight w:val="46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3E65B8" w:rsidRDefault="003E65B8" w:rsidP="00F10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Receipt No. 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E65B8" w:rsidRDefault="003E65B8" w:rsidP="00F10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Official Date Joined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65B8">
        <w:trPr>
          <w:trHeight w:val="50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3E65B8" w:rsidRDefault="003E65B8" w:rsidP="00F10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Membership No. 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E65B8" w:rsidRDefault="003E65B8" w:rsidP="00F10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Membership Certificate Issued Date</w:t>
            </w:r>
            <w:r w:rsidR="008847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5B2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B5B2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55D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B2EB7" w:rsidRPr="00753416" w:rsidRDefault="002B2EB7" w:rsidP="00B73430">
      <w:pPr>
        <w:pStyle w:val="Header"/>
        <w:tabs>
          <w:tab w:val="clear" w:pos="4153"/>
          <w:tab w:val="clear" w:pos="8306"/>
          <w:tab w:val="left" w:pos="3360"/>
        </w:tabs>
        <w:rPr>
          <w:b/>
          <w:bCs/>
          <w:sz w:val="2"/>
        </w:rPr>
      </w:pPr>
    </w:p>
    <w:sectPr w:rsidR="002B2EB7" w:rsidRPr="00753416" w:rsidSect="007135DD">
      <w:headerReference w:type="default" r:id="rId10"/>
      <w:footerReference w:type="default" r:id="rId11"/>
      <w:type w:val="continuous"/>
      <w:pgSz w:w="11907" w:h="16840" w:code="9"/>
      <w:pgMar w:top="2157" w:right="1009" w:bottom="272" w:left="1009" w:header="406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44" w:rsidRDefault="00950344">
      <w:r>
        <w:separator/>
      </w:r>
    </w:p>
  </w:endnote>
  <w:endnote w:type="continuationSeparator" w:id="0">
    <w:p w:rsidR="00950344" w:rsidRDefault="0095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D3" w:rsidRDefault="007C14D3" w:rsidP="001D78E4">
    <w:pPr>
      <w:pStyle w:val="Header"/>
      <w:tabs>
        <w:tab w:val="clear" w:pos="4153"/>
        <w:tab w:val="clear" w:pos="8306"/>
      </w:tabs>
      <w:ind w:left="-567" w:right="-549"/>
      <w:jc w:val="center"/>
      <w:rPr>
        <w:b/>
        <w:bCs/>
        <w:sz w:val="16"/>
      </w:rPr>
    </w:pPr>
    <w:r>
      <w:rPr>
        <w:b/>
        <w:bCs/>
        <w:sz w:val="16"/>
      </w:rPr>
      <w:t>(ALL INFORMATION PROVIDED ARE STRICTLY CONFIDENTIAL)</w:t>
    </w:r>
  </w:p>
  <w:p w:rsidR="006E2EF4" w:rsidRPr="00AD647D" w:rsidRDefault="006E2EF4" w:rsidP="006E2EF4">
    <w:pPr>
      <w:ind w:left="-567" w:right="-549"/>
      <w:jc w:val="center"/>
      <w:rPr>
        <w:rFonts w:ascii="Arial Narrow" w:hAnsi="Arial Narrow"/>
        <w:b/>
        <w:color w:val="000000"/>
        <w:sz w:val="16"/>
        <w:szCs w:val="16"/>
      </w:rPr>
    </w:pPr>
    <w:r w:rsidRPr="00AD647D">
      <w:rPr>
        <w:rFonts w:ascii="Arial Narrow" w:hAnsi="Arial Narrow"/>
        <w:b/>
        <w:bCs/>
        <w:sz w:val="16"/>
      </w:rPr>
      <w:t>ROS Ref. No. 2063/2006 (UEN: T06SS0121B)</w:t>
    </w:r>
    <w:r>
      <w:rPr>
        <w:rFonts w:ascii="Arial Narrow" w:hAnsi="Arial Narrow"/>
        <w:b/>
        <w:bCs/>
        <w:sz w:val="16"/>
      </w:rPr>
      <w:t xml:space="preserve">     |     </w:t>
    </w:r>
    <w:r w:rsidRPr="00A8677B">
      <w:rPr>
        <w:rFonts w:ascii="Arial Narrow" w:hAnsi="Arial Narrow"/>
        <w:b/>
        <w:bCs/>
        <w:sz w:val="16"/>
      </w:rPr>
      <w:t>Registered Office</w:t>
    </w:r>
    <w:r w:rsidRPr="00A8677B">
      <w:rPr>
        <w:rFonts w:ascii="Arial Narrow" w:hAnsi="Arial Narrow"/>
        <w:b/>
        <w:bCs/>
        <w:sz w:val="16"/>
        <w:szCs w:val="16"/>
      </w:rPr>
      <w:t xml:space="preserve">: </w:t>
    </w:r>
    <w:r w:rsidRPr="00AD647D">
      <w:rPr>
        <w:rFonts w:ascii="Arial Narrow" w:hAnsi="Arial Narrow"/>
        <w:b/>
        <w:color w:val="000000"/>
        <w:sz w:val="16"/>
        <w:szCs w:val="16"/>
      </w:rPr>
      <w:t>10M Braddell Hill, #01-49</w:t>
    </w:r>
    <w:r>
      <w:rPr>
        <w:rFonts w:ascii="Arial Narrow" w:hAnsi="Arial Narrow"/>
        <w:b/>
        <w:color w:val="000000"/>
        <w:sz w:val="16"/>
        <w:szCs w:val="16"/>
      </w:rPr>
      <w:t xml:space="preserve"> </w:t>
    </w:r>
    <w:r w:rsidRPr="00AD647D">
      <w:rPr>
        <w:rFonts w:ascii="Arial Narrow" w:hAnsi="Arial Narrow"/>
        <w:b/>
        <w:color w:val="000000"/>
        <w:sz w:val="16"/>
        <w:szCs w:val="16"/>
      </w:rPr>
      <w:t>Singapore 579731</w:t>
    </w:r>
    <w:r w:rsidRPr="00A8677B">
      <w:rPr>
        <w:rFonts w:ascii="Arial Narrow" w:hAnsi="Arial Narrow"/>
        <w:b/>
        <w:bCs/>
        <w:sz w:val="16"/>
      </w:rPr>
      <w:t xml:space="preserve"> </w:t>
    </w:r>
    <w:r>
      <w:rPr>
        <w:rFonts w:ascii="Arial Narrow" w:hAnsi="Arial Narrow"/>
        <w:b/>
        <w:bCs/>
        <w:sz w:val="16"/>
      </w:rPr>
      <w:t xml:space="preserve">    |     </w:t>
    </w:r>
    <w:hyperlink r:id="rId1" w:history="1">
      <w:r w:rsidRPr="00345B9E">
        <w:rPr>
          <w:rStyle w:val="Hyperlink"/>
          <w:rFonts w:ascii="Arial Narrow" w:hAnsi="Arial Narrow"/>
          <w:b/>
          <w:bCs/>
        </w:rPr>
        <w:t>support@aptsg.com</w:t>
      </w:r>
    </w:hyperlink>
    <w:r>
      <w:rPr>
        <w:rFonts w:ascii="Arial Narrow" w:hAnsi="Arial Narrow"/>
        <w:b/>
        <w:bCs/>
        <w:sz w:val="16"/>
      </w:rPr>
      <w:t xml:space="preserve">     |     </w:t>
    </w:r>
    <w:hyperlink r:id="rId2" w:history="1">
      <w:r w:rsidRPr="00A8677B">
        <w:rPr>
          <w:rStyle w:val="Hyperlink"/>
          <w:rFonts w:ascii="Arial Narrow" w:hAnsi="Arial Narrow"/>
          <w:b/>
          <w:bCs/>
        </w:rPr>
        <w:t>www.aptsg.com</w:t>
      </w:r>
    </w:hyperlink>
  </w:p>
  <w:p w:rsidR="007C14D3" w:rsidRPr="001D78E4" w:rsidRDefault="007C14D3" w:rsidP="001D78E4">
    <w:pPr>
      <w:pStyle w:val="Footer"/>
      <w:tabs>
        <w:tab w:val="clear" w:pos="8306"/>
        <w:tab w:val="right" w:pos="10490"/>
      </w:tabs>
      <w:ind w:left="-567" w:right="-549"/>
      <w:jc w:val="center"/>
      <w:rPr>
        <w:b/>
        <w:bCs/>
        <w:sz w:val="2"/>
      </w:rPr>
    </w:pPr>
  </w:p>
  <w:p w:rsidR="007C14D3" w:rsidRPr="00347801" w:rsidRDefault="007C14D3" w:rsidP="00347801">
    <w:pPr>
      <w:pStyle w:val="Footer"/>
      <w:tabs>
        <w:tab w:val="clear" w:pos="8306"/>
        <w:tab w:val="right" w:pos="10490"/>
      </w:tabs>
      <w:ind w:left="-567"/>
      <w:rPr>
        <w:rFonts w:ascii="Arial" w:hAnsi="Arial" w:cs="Arial"/>
        <w:sz w:val="16"/>
        <w:szCs w:val="16"/>
      </w:rPr>
    </w:pPr>
    <w:r w:rsidRPr="002A27BE">
      <w:rPr>
        <w:rFonts w:ascii="Arial Narrow" w:hAnsi="Arial Narrow"/>
        <w:sz w:val="18"/>
      </w:rPr>
      <w:t># - delete where applicable</w:t>
    </w:r>
    <w:r w:rsidR="00956880">
      <w:rPr>
        <w:rFonts w:ascii="Arial Narrow" w:hAnsi="Arial Narrow"/>
        <w:sz w:val="18"/>
      </w:rPr>
      <w:tab/>
    </w:r>
    <w:r w:rsidR="00347801">
      <w:rPr>
        <w:rFonts w:ascii="Arial Narrow" w:hAnsi="Arial Narrow"/>
        <w:sz w:val="18"/>
      </w:rPr>
      <w:t xml:space="preserve">                            </w:t>
    </w:r>
    <w:r w:rsidR="004C6B45">
      <w:rPr>
        <w:rFonts w:ascii="Arial" w:hAnsi="Arial" w:cs="Arial"/>
        <w:sz w:val="14"/>
        <w:szCs w:val="14"/>
      </w:rPr>
      <w:tab/>
    </w:r>
    <w:r w:rsidR="00347801" w:rsidRPr="00347801">
      <w:rPr>
        <w:rStyle w:val="PageNumber"/>
        <w:rFonts w:ascii="Arial" w:hAnsi="Arial" w:cs="Arial"/>
        <w:sz w:val="16"/>
        <w:szCs w:val="16"/>
      </w:rPr>
      <w:t xml:space="preserve">Total pages: </w:t>
    </w:r>
    <w:r w:rsidR="00755DC3" w:rsidRPr="00347801">
      <w:rPr>
        <w:rStyle w:val="PageNumber"/>
        <w:rFonts w:ascii="Arial" w:hAnsi="Arial" w:cs="Arial"/>
        <w:sz w:val="16"/>
        <w:szCs w:val="16"/>
      </w:rPr>
      <w:fldChar w:fldCharType="begin"/>
    </w:r>
    <w:r w:rsidR="00347801" w:rsidRPr="0034780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55DC3" w:rsidRPr="00347801">
      <w:rPr>
        <w:rStyle w:val="PageNumber"/>
        <w:rFonts w:ascii="Arial" w:hAnsi="Arial" w:cs="Arial"/>
        <w:sz w:val="16"/>
        <w:szCs w:val="16"/>
      </w:rPr>
      <w:fldChar w:fldCharType="separate"/>
    </w:r>
    <w:r w:rsidR="006832B8">
      <w:rPr>
        <w:rStyle w:val="PageNumber"/>
        <w:rFonts w:ascii="Arial" w:hAnsi="Arial" w:cs="Arial"/>
        <w:noProof/>
        <w:sz w:val="16"/>
        <w:szCs w:val="16"/>
      </w:rPr>
      <w:t>2</w:t>
    </w:r>
    <w:r w:rsidR="00755DC3" w:rsidRPr="00347801">
      <w:rPr>
        <w:rStyle w:val="PageNumber"/>
        <w:rFonts w:ascii="Arial" w:hAnsi="Arial" w:cs="Arial"/>
        <w:sz w:val="16"/>
        <w:szCs w:val="16"/>
      </w:rPr>
      <w:fldChar w:fldCharType="end"/>
    </w:r>
    <w:r w:rsidR="00347801" w:rsidRPr="00347801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44" w:rsidRDefault="00950344">
      <w:r>
        <w:separator/>
      </w:r>
    </w:p>
  </w:footnote>
  <w:footnote w:type="continuationSeparator" w:id="0">
    <w:p w:rsidR="00950344" w:rsidRDefault="0095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</w:tblGrid>
    <w:tr w:rsidR="007C14D3">
      <w:trPr>
        <w:trHeight w:val="1250"/>
      </w:trPr>
      <w:tc>
        <w:tcPr>
          <w:tcW w:w="11057" w:type="dxa"/>
          <w:tcBorders>
            <w:bottom w:val="single" w:sz="4" w:space="0" w:color="auto"/>
          </w:tcBorders>
          <w:shd w:val="clear" w:color="auto" w:fill="D9D9D9"/>
        </w:tcPr>
        <w:p w:rsidR="007C14D3" w:rsidRDefault="00950344" w:rsidP="00E57979">
          <w:r>
            <w:rPr>
              <w:noProof/>
              <w:lang w:val="en-GB" w:eastAsia="zh-CN"/>
            </w:rPr>
            <w:pict>
              <v:group id="_x0000_s2049" style="position:absolute;margin-left:-14.1pt;margin-top:-1pt;width:116.45pt;height:66.9pt;z-index:251657728" coordorigin="834,274" coordsize="2329,1338">
                <v:rect id="_x0000_s2050" style="position:absolute;left:984;top:274;width:2004;height:1190" filled="f" stroked="f">
                  <v:textbox style="mso-next-textbox:#_x0000_s2050">
                    <w:txbxContent>
                      <w:p w:rsidR="007C14D3" w:rsidRDefault="00DB4FD9" w:rsidP="002A27BE">
                        <w:r>
                          <w:rPr>
                            <w:noProof/>
                            <w:lang w:val="en-SG" w:eastAsia="zh-TW"/>
                          </w:rPr>
                          <w:drawing>
                            <wp:inline distT="0" distB="0" distL="0" distR="0" wp14:anchorId="37A5EBF7" wp14:editId="735A46D5">
                              <wp:extent cx="1085850" cy="66675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834;top:1353;width:2329;height:259;mso-height-percent:200;mso-height-percent:200;mso-width-relative:margin;mso-height-relative:margin" filled="f" stroked="f">
                  <v:textbox style="mso-next-textbox:#_x0000_s2051;mso-fit-shape-to-text:t">
                    <w:txbxContent>
                      <w:p w:rsidR="007C14D3" w:rsidRPr="00107885" w:rsidRDefault="007C14D3" w:rsidP="002A27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</w:rPr>
                        </w:pPr>
                        <w:r w:rsidRPr="00107885">
                          <w:rPr>
                            <w:rFonts w:ascii="Arial" w:hAnsi="Arial" w:cs="Arial"/>
                            <w:b/>
                            <w:sz w:val="10"/>
                          </w:rPr>
                          <w:t>Genuine + Professional + Integrity</w:t>
                        </w:r>
                      </w:p>
                    </w:txbxContent>
                  </v:textbox>
                </v:shape>
              </v:group>
            </w:pict>
          </w:r>
        </w:p>
        <w:p w:rsidR="007C14D3" w:rsidRPr="00494718" w:rsidRDefault="007C14D3" w:rsidP="00E57979">
          <w:pPr>
            <w:pStyle w:val="BodyTextIndent2"/>
            <w:shd w:val="clear" w:color="auto" w:fill="D9D9D9"/>
            <w:ind w:left="1962"/>
            <w:rPr>
              <w:color w:val="auto"/>
              <w:szCs w:val="36"/>
            </w:rPr>
          </w:pPr>
          <w:r w:rsidRPr="00494718">
            <w:rPr>
              <w:color w:val="auto"/>
            </w:rPr>
            <w:t xml:space="preserve">ASSOCIATION OF PROFESSIONAL </w:t>
          </w:r>
          <w:r w:rsidRPr="00494718">
            <w:rPr>
              <w:color w:val="auto"/>
              <w:szCs w:val="36"/>
            </w:rPr>
            <w:t>TRAINERS (</w:t>
          </w:r>
          <w:smartTag w:uri="urn:schemas-microsoft-com:office:smarttags" w:element="country-region">
            <w:smartTag w:uri="urn:schemas-microsoft-com:office:smarttags" w:element="place">
              <w:r w:rsidRPr="00494718">
                <w:rPr>
                  <w:color w:val="auto"/>
                  <w:szCs w:val="36"/>
                </w:rPr>
                <w:t>SINGAPORE</w:t>
              </w:r>
            </w:smartTag>
          </w:smartTag>
          <w:r w:rsidRPr="00494718">
            <w:rPr>
              <w:color w:val="auto"/>
              <w:szCs w:val="36"/>
            </w:rPr>
            <w:t>)</w:t>
          </w:r>
        </w:p>
        <w:p w:rsidR="007C14D3" w:rsidRPr="00107885" w:rsidRDefault="007C14D3" w:rsidP="00E57979">
          <w:pPr>
            <w:pStyle w:val="BodyTextIndent2"/>
            <w:shd w:val="clear" w:color="auto" w:fill="D9D9D9"/>
            <w:ind w:left="1962"/>
            <w:rPr>
              <w:color w:val="auto"/>
              <w:sz w:val="16"/>
            </w:rPr>
          </w:pPr>
          <w:r w:rsidRPr="00107885">
            <w:rPr>
              <w:color w:val="auto"/>
              <w:sz w:val="16"/>
            </w:rPr>
            <w:t>(Registry of Societies No. 2063/200</w:t>
          </w:r>
          <w:r>
            <w:rPr>
              <w:color w:val="auto"/>
              <w:sz w:val="16"/>
            </w:rPr>
            <w:t>6</w:t>
          </w:r>
          <w:r w:rsidRPr="00107885">
            <w:rPr>
              <w:color w:val="auto"/>
              <w:sz w:val="16"/>
            </w:rPr>
            <w:t>)</w:t>
          </w:r>
          <w:r>
            <w:rPr>
              <w:color w:val="auto"/>
              <w:sz w:val="16"/>
            </w:rPr>
            <w:t xml:space="preserve"> (UEN No. T06SS121B)</w:t>
          </w:r>
        </w:p>
        <w:p w:rsidR="007C14D3" w:rsidRDefault="007C14D3" w:rsidP="00E57979">
          <w:pPr>
            <w:rPr>
              <w:sz w:val="4"/>
            </w:rPr>
          </w:pPr>
        </w:p>
      </w:tc>
    </w:tr>
    <w:tr w:rsidR="007C14D3">
      <w:trPr>
        <w:cantSplit/>
        <w:trHeight w:val="440"/>
      </w:trPr>
      <w:tc>
        <w:tcPr>
          <w:tcW w:w="11057" w:type="dxa"/>
          <w:shd w:val="clear" w:color="auto" w:fill="C0C0C0"/>
          <w:vAlign w:val="center"/>
        </w:tcPr>
        <w:p w:rsidR="007C14D3" w:rsidRPr="003F06CC" w:rsidRDefault="007C14D3" w:rsidP="00E57979">
          <w:pPr>
            <w:pStyle w:val="Heading3"/>
            <w:spacing w:before="0" w:line="240" w:lineRule="auto"/>
          </w:pPr>
          <w:r>
            <w:rPr>
              <w:sz w:val="32"/>
            </w:rPr>
            <w:t>Membership Application</w:t>
          </w:r>
        </w:p>
      </w:tc>
    </w:tr>
  </w:tbl>
  <w:p w:rsidR="007C14D3" w:rsidRPr="002A27BE" w:rsidRDefault="007C14D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0FAC"/>
    <w:multiLevelType w:val="hybridMultilevel"/>
    <w:tmpl w:val="90D848DC"/>
    <w:lvl w:ilvl="0" w:tplc="27C2C1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17D2"/>
    <w:multiLevelType w:val="hybridMultilevel"/>
    <w:tmpl w:val="20CEF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aSozIjCbQy5HWu+cvOqgDqtLhs=" w:salt="nqeP83pdc5QK/mZGSBJJC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FD3"/>
    <w:rsid w:val="00002E26"/>
    <w:rsid w:val="000136F9"/>
    <w:rsid w:val="0006222B"/>
    <w:rsid w:val="000D088C"/>
    <w:rsid w:val="000E333D"/>
    <w:rsid w:val="00107885"/>
    <w:rsid w:val="00130A5B"/>
    <w:rsid w:val="00150537"/>
    <w:rsid w:val="00156C57"/>
    <w:rsid w:val="00176F65"/>
    <w:rsid w:val="00196526"/>
    <w:rsid w:val="001C0292"/>
    <w:rsid w:val="001D78E4"/>
    <w:rsid w:val="00214986"/>
    <w:rsid w:val="00237A44"/>
    <w:rsid w:val="0024637C"/>
    <w:rsid w:val="00280439"/>
    <w:rsid w:val="002A27BE"/>
    <w:rsid w:val="002B2EB7"/>
    <w:rsid w:val="00347801"/>
    <w:rsid w:val="003B5B2E"/>
    <w:rsid w:val="003E65B8"/>
    <w:rsid w:val="003F06CC"/>
    <w:rsid w:val="00416B98"/>
    <w:rsid w:val="004624BE"/>
    <w:rsid w:val="00477B60"/>
    <w:rsid w:val="00491A3E"/>
    <w:rsid w:val="00494718"/>
    <w:rsid w:val="00495FD3"/>
    <w:rsid w:val="004C1ACB"/>
    <w:rsid w:val="004C56D4"/>
    <w:rsid w:val="004C6B45"/>
    <w:rsid w:val="004E04C6"/>
    <w:rsid w:val="004E0898"/>
    <w:rsid w:val="00503B82"/>
    <w:rsid w:val="0052494E"/>
    <w:rsid w:val="00543864"/>
    <w:rsid w:val="00543F1A"/>
    <w:rsid w:val="00544F91"/>
    <w:rsid w:val="0056187F"/>
    <w:rsid w:val="00564336"/>
    <w:rsid w:val="00596F19"/>
    <w:rsid w:val="005B622B"/>
    <w:rsid w:val="005B7685"/>
    <w:rsid w:val="005F2CEA"/>
    <w:rsid w:val="005F2EE3"/>
    <w:rsid w:val="005F6597"/>
    <w:rsid w:val="0060486D"/>
    <w:rsid w:val="00614E77"/>
    <w:rsid w:val="00644EA3"/>
    <w:rsid w:val="0065584A"/>
    <w:rsid w:val="006832B8"/>
    <w:rsid w:val="00694D75"/>
    <w:rsid w:val="006A2752"/>
    <w:rsid w:val="006C5AA5"/>
    <w:rsid w:val="006E2EF4"/>
    <w:rsid w:val="007135DD"/>
    <w:rsid w:val="00746B5D"/>
    <w:rsid w:val="00753416"/>
    <w:rsid w:val="0075407D"/>
    <w:rsid w:val="007554DB"/>
    <w:rsid w:val="00755DC3"/>
    <w:rsid w:val="00767C55"/>
    <w:rsid w:val="007778D6"/>
    <w:rsid w:val="007B0553"/>
    <w:rsid w:val="007C14D3"/>
    <w:rsid w:val="007C2037"/>
    <w:rsid w:val="007D344F"/>
    <w:rsid w:val="007D3950"/>
    <w:rsid w:val="007D59DB"/>
    <w:rsid w:val="00800880"/>
    <w:rsid w:val="00822389"/>
    <w:rsid w:val="00824EDD"/>
    <w:rsid w:val="00834D3A"/>
    <w:rsid w:val="0084337C"/>
    <w:rsid w:val="00876568"/>
    <w:rsid w:val="008847A6"/>
    <w:rsid w:val="00892F1D"/>
    <w:rsid w:val="008D575A"/>
    <w:rsid w:val="0091276E"/>
    <w:rsid w:val="00942D6B"/>
    <w:rsid w:val="0094684A"/>
    <w:rsid w:val="00950344"/>
    <w:rsid w:val="00956880"/>
    <w:rsid w:val="00986253"/>
    <w:rsid w:val="009A2C99"/>
    <w:rsid w:val="009C1541"/>
    <w:rsid w:val="009F431B"/>
    <w:rsid w:val="00A03085"/>
    <w:rsid w:val="00A05980"/>
    <w:rsid w:val="00A24B67"/>
    <w:rsid w:val="00A735B9"/>
    <w:rsid w:val="00A8677B"/>
    <w:rsid w:val="00B0212C"/>
    <w:rsid w:val="00B73430"/>
    <w:rsid w:val="00BC1463"/>
    <w:rsid w:val="00BE3B5B"/>
    <w:rsid w:val="00C128EA"/>
    <w:rsid w:val="00CF60A2"/>
    <w:rsid w:val="00D14276"/>
    <w:rsid w:val="00D3089E"/>
    <w:rsid w:val="00D71F80"/>
    <w:rsid w:val="00DA1B4C"/>
    <w:rsid w:val="00DB4B0F"/>
    <w:rsid w:val="00DB4FD9"/>
    <w:rsid w:val="00DC402A"/>
    <w:rsid w:val="00DD0AED"/>
    <w:rsid w:val="00E003E9"/>
    <w:rsid w:val="00E02BD3"/>
    <w:rsid w:val="00E07F6A"/>
    <w:rsid w:val="00E57979"/>
    <w:rsid w:val="00E927CF"/>
    <w:rsid w:val="00EA0084"/>
    <w:rsid w:val="00EB538E"/>
    <w:rsid w:val="00EB5FF1"/>
    <w:rsid w:val="00EC6170"/>
    <w:rsid w:val="00EE717B"/>
    <w:rsid w:val="00F1012E"/>
    <w:rsid w:val="00F10CF5"/>
    <w:rsid w:val="00F14D64"/>
    <w:rsid w:val="00F16FEE"/>
    <w:rsid w:val="00F63202"/>
    <w:rsid w:val="00F75CFA"/>
    <w:rsid w:val="00FD548A"/>
    <w:rsid w:val="00FE3CC8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C3"/>
    <w:rPr>
      <w:lang w:val="en-US" w:eastAsia="ko-KR"/>
    </w:rPr>
  </w:style>
  <w:style w:type="paragraph" w:styleId="Heading1">
    <w:name w:val="heading 1"/>
    <w:basedOn w:val="Normal"/>
    <w:next w:val="Normal"/>
    <w:qFormat/>
    <w:rsid w:val="00755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5D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5DC3"/>
    <w:pPr>
      <w:keepNext/>
      <w:spacing w:before="100" w:line="360" w:lineRule="auto"/>
      <w:jc w:val="center"/>
      <w:textAlignment w:val="center"/>
      <w:outlineLvl w:val="2"/>
    </w:pPr>
    <w:rPr>
      <w:rFonts w:ascii="Arial" w:hAnsi="Arial" w:cs="Arial"/>
      <w:b/>
      <w:kern w:val="20"/>
      <w:sz w:val="28"/>
    </w:rPr>
  </w:style>
  <w:style w:type="paragraph" w:styleId="Heading4">
    <w:name w:val="heading 4"/>
    <w:basedOn w:val="Normal"/>
    <w:next w:val="Normal"/>
    <w:qFormat/>
    <w:rsid w:val="00755DC3"/>
    <w:pPr>
      <w:keepNext/>
      <w:spacing w:before="60" w:line="360" w:lineRule="auto"/>
      <w:jc w:val="center"/>
      <w:outlineLvl w:val="3"/>
    </w:pPr>
    <w:rPr>
      <w:rFonts w:ascii="Arial" w:hAnsi="Arial" w:cs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5DC3"/>
    <w:pPr>
      <w:shd w:val="clear" w:color="auto" w:fill="808080"/>
      <w:ind w:left="1782"/>
      <w:jc w:val="center"/>
    </w:pPr>
    <w:rPr>
      <w:rFonts w:ascii="Arial" w:hAnsi="Arial" w:cs="Arial"/>
      <w:b/>
      <w:color w:val="FFFFFF"/>
      <w:sz w:val="32"/>
      <w:szCs w:val="22"/>
    </w:rPr>
  </w:style>
  <w:style w:type="character" w:styleId="CommentReference">
    <w:name w:val="annotation reference"/>
    <w:semiHidden/>
    <w:rsid w:val="00755DC3"/>
    <w:rPr>
      <w:sz w:val="16"/>
      <w:szCs w:val="16"/>
    </w:rPr>
  </w:style>
  <w:style w:type="paragraph" w:styleId="CommentText">
    <w:name w:val="annotation text"/>
    <w:basedOn w:val="Normal"/>
    <w:semiHidden/>
    <w:rsid w:val="00755DC3"/>
  </w:style>
  <w:style w:type="paragraph" w:styleId="CommentSubject">
    <w:name w:val="annotation subject"/>
    <w:basedOn w:val="CommentText"/>
    <w:next w:val="CommentText"/>
    <w:semiHidden/>
    <w:rsid w:val="00755DC3"/>
    <w:rPr>
      <w:b/>
      <w:bCs/>
    </w:rPr>
  </w:style>
  <w:style w:type="paragraph" w:styleId="BalloonText">
    <w:name w:val="Balloon Text"/>
    <w:basedOn w:val="Normal"/>
    <w:semiHidden/>
    <w:rsid w:val="00755D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55DC3"/>
    <w:pPr>
      <w:shd w:val="clear" w:color="auto" w:fill="808080"/>
      <w:ind w:left="2502"/>
      <w:jc w:val="center"/>
    </w:pPr>
    <w:rPr>
      <w:rFonts w:ascii="Arial" w:hAnsi="Arial" w:cs="Arial"/>
      <w:b/>
      <w:color w:val="FFFFFF"/>
      <w:sz w:val="32"/>
      <w:szCs w:val="22"/>
    </w:rPr>
  </w:style>
  <w:style w:type="paragraph" w:styleId="Header">
    <w:name w:val="header"/>
    <w:basedOn w:val="Normal"/>
    <w:rsid w:val="0075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5DC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755DC3"/>
    <w:pPr>
      <w:spacing w:before="40"/>
      <w:jc w:val="center"/>
    </w:pPr>
    <w:rPr>
      <w:b/>
      <w:bCs/>
      <w:sz w:val="16"/>
    </w:rPr>
  </w:style>
  <w:style w:type="character" w:styleId="Hyperlink">
    <w:name w:val="Hyperlink"/>
    <w:uiPriority w:val="99"/>
    <w:unhideWhenUsed/>
    <w:rsid w:val="00EE717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A27BE"/>
    <w:rPr>
      <w:lang w:val="en-US" w:eastAsia="ko-KR"/>
    </w:rPr>
  </w:style>
  <w:style w:type="character" w:styleId="Strong">
    <w:name w:val="Strong"/>
    <w:uiPriority w:val="22"/>
    <w:qFormat/>
    <w:rsid w:val="007554DB"/>
    <w:rPr>
      <w:b/>
      <w:bCs/>
    </w:rPr>
  </w:style>
  <w:style w:type="character" w:styleId="PageNumber">
    <w:name w:val="page number"/>
    <w:basedOn w:val="DefaultParagraphFont"/>
    <w:rsid w:val="007D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s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ts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g.com" TargetMode="External"/><Relationship Id="rId1" Type="http://schemas.openxmlformats.org/officeDocument/2006/relationships/hyperlink" Target="mailto:support@apts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l1\Application%20Data\Microsoft\Templates\APT%20%20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 membership form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ASSOCIATION OF PROFESSIONAL TRAINERS (SINGAPORE)</Company>
  <LinksUpToDate>false</LinksUpToDate>
  <CharactersWithSpaces>3818</CharactersWithSpaces>
  <SharedDoc>false</SharedDoc>
  <HLinks>
    <vt:vector size="24" baseType="variant">
      <vt:variant>
        <vt:i4>5701650</vt:i4>
      </vt:variant>
      <vt:variant>
        <vt:i4>176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5701650</vt:i4>
      </vt:variant>
      <vt:variant>
        <vt:i4>16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http://www.aptsg.com/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mailto:support@aptsg.com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DL</dc:creator>
  <cp:lastModifiedBy>David</cp:lastModifiedBy>
  <cp:revision>2</cp:revision>
  <cp:lastPrinted>2007-12-27T05:01:00Z</cp:lastPrinted>
  <dcterms:created xsi:type="dcterms:W3CDTF">2019-08-15T15:15:00Z</dcterms:created>
  <dcterms:modified xsi:type="dcterms:W3CDTF">2019-08-15T15:15:00Z</dcterms:modified>
</cp:coreProperties>
</file>