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4111"/>
      </w:tblGrid>
      <w:tr w:rsidR="00BB379D">
        <w:trPr>
          <w:cantSplit/>
          <w:trHeight w:val="697"/>
        </w:trPr>
        <w:tc>
          <w:tcPr>
            <w:tcW w:w="11057" w:type="dxa"/>
            <w:gridSpan w:val="2"/>
            <w:tcBorders>
              <w:right w:val="single" w:sz="4" w:space="0" w:color="auto"/>
            </w:tcBorders>
            <w:vAlign w:val="center"/>
          </w:tcPr>
          <w:p w:rsidR="00BB379D" w:rsidRPr="00917DEA" w:rsidRDefault="00991182" w:rsidP="00F1012E">
            <w:pPr>
              <w:tabs>
                <w:tab w:val="left" w:pos="743"/>
                <w:tab w:val="left" w:pos="5988"/>
              </w:tabs>
              <w:spacing w:before="60" w:after="60"/>
              <w:rPr>
                <w:rFonts w:ascii="Arial" w:eastAsia="Arial Unicode MS" w:hAnsi="Arial" w:cs="Arial"/>
                <w:bCs/>
              </w:rPr>
            </w:pPr>
            <w:r w:rsidRPr="00917DEA">
              <w:rPr>
                <w:rFonts w:ascii="Arial" w:eastAsia="Arial Unicode MS" w:hAnsi="Arial" w:cs="Arial"/>
                <w:bCs/>
              </w:rPr>
              <w:t xml:space="preserve">For existing Ordinary Members, you may apply to be Professional Members by completing and submitting this form. </w:t>
            </w:r>
            <w:r w:rsidR="00917DEA">
              <w:rPr>
                <w:rFonts w:ascii="Arial" w:eastAsia="Arial Unicode MS" w:hAnsi="Arial" w:cs="Arial"/>
                <w:bCs/>
              </w:rPr>
              <w:br/>
            </w:r>
            <w:r w:rsidRPr="00917DEA">
              <w:rPr>
                <w:rFonts w:ascii="Arial" w:eastAsia="Arial Unicode MS" w:hAnsi="Arial" w:cs="Arial"/>
                <w:bCs/>
              </w:rPr>
              <w:t>For non members, you need to first fill in the Membership Application Form and attach this form together for simultaneous approval.</w:t>
            </w:r>
            <w:r w:rsidR="00917DEA">
              <w:rPr>
                <w:rFonts w:ascii="Arial" w:eastAsia="Arial Unicode MS" w:hAnsi="Arial" w:cs="Arial"/>
                <w:bCs/>
              </w:rPr>
              <w:t xml:space="preserve"> Please see the terms under Membership Categories &amp; Eligibility in </w:t>
            </w:r>
            <w:hyperlink r:id="rId7" w:history="1">
              <w:r w:rsidR="00917DEA" w:rsidRPr="008B0160">
                <w:rPr>
                  <w:rStyle w:val="Hyperlink"/>
                  <w:rFonts w:ascii="Arial" w:eastAsia="Arial Unicode MS" w:hAnsi="Arial" w:cs="Arial"/>
                  <w:bCs/>
                </w:rPr>
                <w:t>www.aptsg.com</w:t>
              </w:r>
            </w:hyperlink>
            <w:r w:rsidR="00917DEA">
              <w:rPr>
                <w:rFonts w:ascii="Arial" w:eastAsia="Arial Unicode MS" w:hAnsi="Arial" w:cs="Arial"/>
                <w:bCs/>
              </w:rPr>
              <w:t xml:space="preserve">. </w:t>
            </w:r>
            <w:r w:rsidR="00DB1621">
              <w:rPr>
                <w:rFonts w:ascii="Arial" w:eastAsia="Arial Unicode MS" w:hAnsi="Arial" w:cs="Arial"/>
                <w:bCs/>
              </w:rPr>
              <w:t>Upon approval, you will be able to use “Professional Member” under Membership Type in your online Trainer’s Profile.</w:t>
            </w:r>
          </w:p>
        </w:tc>
      </w:tr>
      <w:tr w:rsidR="00F1012E">
        <w:trPr>
          <w:cantSplit/>
          <w:trHeight w:val="697"/>
        </w:trPr>
        <w:tc>
          <w:tcPr>
            <w:tcW w:w="11057" w:type="dxa"/>
            <w:gridSpan w:val="2"/>
            <w:tcBorders>
              <w:right w:val="single" w:sz="4" w:space="0" w:color="auto"/>
            </w:tcBorders>
            <w:vAlign w:val="center"/>
          </w:tcPr>
          <w:p w:rsidR="00F1012E" w:rsidRDefault="00F1012E" w:rsidP="00F1012E">
            <w:pPr>
              <w:tabs>
                <w:tab w:val="left" w:pos="743"/>
                <w:tab w:val="left" w:pos="5988"/>
              </w:tabs>
              <w:spacing w:before="60" w:after="6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Full Name: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ab/>
            </w:r>
          </w:p>
          <w:p w:rsidR="00F1012E" w:rsidRDefault="00F1012E" w:rsidP="00F1012E">
            <w:pPr>
              <w:tabs>
                <w:tab w:val="left" w:pos="743"/>
              </w:tabs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b/>
                <w:i/>
                <w:sz w:val="14"/>
                <w:szCs w:val="18"/>
              </w:rPr>
              <w:t xml:space="preserve">( As in </w:t>
            </w:r>
            <w:r w:rsidR="004E0898">
              <w:rPr>
                <w:rFonts w:ascii="Arial Narrow" w:eastAsia="Arial Unicode MS" w:hAnsi="Arial Narrow" w:cs="Arial"/>
                <w:b/>
                <w:i/>
                <w:sz w:val="14"/>
                <w:szCs w:val="18"/>
              </w:rPr>
              <w:t>P</w:t>
            </w:r>
            <w:r>
              <w:rPr>
                <w:rFonts w:ascii="Arial Narrow" w:eastAsia="Arial Unicode MS" w:hAnsi="Arial Narrow" w:cs="Arial"/>
                <w:b/>
                <w:i/>
                <w:sz w:val="14"/>
                <w:szCs w:val="18"/>
              </w:rPr>
              <w:t>assport or</w:t>
            </w:r>
            <w:r w:rsidR="004E0898">
              <w:rPr>
                <w:rFonts w:ascii="Arial Narrow" w:eastAsia="Arial Unicode MS" w:hAnsi="Arial Narrow" w:cs="Arial"/>
                <w:b/>
                <w:i/>
                <w:sz w:val="14"/>
                <w:szCs w:val="18"/>
              </w:rPr>
              <w:t xml:space="preserve"> ID)</w:t>
            </w:r>
          </w:p>
        </w:tc>
      </w:tr>
      <w:tr w:rsidR="007B2415">
        <w:trPr>
          <w:cantSplit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vAlign w:val="center"/>
          </w:tcPr>
          <w:p w:rsidR="007B2415" w:rsidRDefault="007B2415" w:rsidP="007B2415">
            <w:pPr>
              <w:spacing w:before="60" w:after="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Existing Member :    No </w:t>
            </w:r>
            <w:bookmarkStart w:id="0" w:name="_GoBack"/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Yes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If Yes, please state Membership No.:</w:t>
            </w:r>
          </w:p>
        </w:tc>
      </w:tr>
      <w:tr w:rsidR="00892F1D">
        <w:tc>
          <w:tcPr>
            <w:tcW w:w="11057" w:type="dxa"/>
            <w:gridSpan w:val="2"/>
            <w:shd w:val="clear" w:color="auto" w:fill="C0C0C0"/>
            <w:vAlign w:val="center"/>
          </w:tcPr>
          <w:p w:rsidR="00892F1D" w:rsidRDefault="00843205" w:rsidP="00E927CF">
            <w:pPr>
              <w:pStyle w:val="Heading4"/>
              <w:tabs>
                <w:tab w:val="left" w:pos="6838"/>
              </w:tabs>
              <w:jc w:val="left"/>
            </w:pPr>
            <w:r>
              <w:rPr>
                <w:rFonts w:ascii="Arial Narrow" w:hAnsi="Arial Narrow"/>
              </w:rPr>
              <w:t xml:space="preserve">Significant Achievements in </w:t>
            </w:r>
            <w:r w:rsidR="00892F1D" w:rsidRPr="00477B60">
              <w:rPr>
                <w:rFonts w:ascii="Arial Narrow" w:hAnsi="Arial Narrow"/>
              </w:rPr>
              <w:t xml:space="preserve">Training </w:t>
            </w:r>
            <w:r w:rsidRPr="00843205">
              <w:rPr>
                <w:rFonts w:ascii="Arial Narrow" w:hAnsi="Arial Narrow"/>
                <w:b w:val="0"/>
                <w:bCs/>
              </w:rPr>
              <w:t>(</w:t>
            </w:r>
            <w:r>
              <w:rPr>
                <w:rFonts w:ascii="Arial Narrow" w:hAnsi="Arial Narrow"/>
                <w:b w:val="0"/>
                <w:bCs/>
              </w:rPr>
              <w:t>E.g. high profile projects, participants, fees, volume, appointments etc &amp; APTS involvements)</w:t>
            </w:r>
          </w:p>
        </w:tc>
      </w:tr>
      <w:tr w:rsidR="00892F1D">
        <w:trPr>
          <w:trHeight w:val="397"/>
        </w:trPr>
        <w:tc>
          <w:tcPr>
            <w:tcW w:w="11057" w:type="dxa"/>
            <w:gridSpan w:val="2"/>
            <w:vAlign w:val="center"/>
          </w:tcPr>
          <w:p w:rsidR="00892F1D" w:rsidRDefault="00892F1D" w:rsidP="00E927CF">
            <w:pPr>
              <w:tabs>
                <w:tab w:val="left" w:pos="439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7B60">
        <w:trPr>
          <w:trHeight w:val="397"/>
        </w:trPr>
        <w:tc>
          <w:tcPr>
            <w:tcW w:w="11057" w:type="dxa"/>
            <w:gridSpan w:val="2"/>
            <w:vAlign w:val="center"/>
          </w:tcPr>
          <w:p w:rsidR="00477B60" w:rsidRDefault="00477B60" w:rsidP="00E927CF">
            <w:pPr>
              <w:tabs>
                <w:tab w:val="left" w:pos="439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7B60">
        <w:trPr>
          <w:trHeight w:val="397"/>
        </w:trPr>
        <w:tc>
          <w:tcPr>
            <w:tcW w:w="11057" w:type="dxa"/>
            <w:gridSpan w:val="2"/>
            <w:vAlign w:val="center"/>
          </w:tcPr>
          <w:p w:rsidR="00477B60" w:rsidRDefault="00477B60" w:rsidP="00E927CF">
            <w:pPr>
              <w:tabs>
                <w:tab w:val="left" w:pos="439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4F91">
        <w:trPr>
          <w:trHeight w:val="397"/>
        </w:trPr>
        <w:tc>
          <w:tcPr>
            <w:tcW w:w="11057" w:type="dxa"/>
            <w:gridSpan w:val="2"/>
            <w:vAlign w:val="center"/>
          </w:tcPr>
          <w:p w:rsidR="00544F91" w:rsidRDefault="00544F91" w:rsidP="00E927CF">
            <w:pPr>
              <w:tabs>
                <w:tab w:val="left" w:pos="439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3205">
        <w:trPr>
          <w:trHeight w:val="397"/>
        </w:trPr>
        <w:tc>
          <w:tcPr>
            <w:tcW w:w="11057" w:type="dxa"/>
            <w:gridSpan w:val="2"/>
            <w:vAlign w:val="center"/>
          </w:tcPr>
          <w:p w:rsidR="00843205" w:rsidRDefault="00843205" w:rsidP="00E927CF">
            <w:pPr>
              <w:tabs>
                <w:tab w:val="left" w:pos="439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4F91">
        <w:trPr>
          <w:trHeight w:val="397"/>
        </w:trPr>
        <w:tc>
          <w:tcPr>
            <w:tcW w:w="11057" w:type="dxa"/>
            <w:gridSpan w:val="2"/>
            <w:vAlign w:val="center"/>
          </w:tcPr>
          <w:p w:rsidR="00544F91" w:rsidRDefault="00544F91" w:rsidP="00E927CF">
            <w:pPr>
              <w:tabs>
                <w:tab w:val="left" w:pos="439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3205">
        <w:trPr>
          <w:trHeight w:val="397"/>
        </w:trPr>
        <w:tc>
          <w:tcPr>
            <w:tcW w:w="11057" w:type="dxa"/>
            <w:gridSpan w:val="2"/>
            <w:vAlign w:val="center"/>
          </w:tcPr>
          <w:p w:rsidR="00843205" w:rsidRDefault="00843205" w:rsidP="00E927CF">
            <w:pPr>
              <w:tabs>
                <w:tab w:val="left" w:pos="439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3205">
        <w:tc>
          <w:tcPr>
            <w:tcW w:w="11057" w:type="dxa"/>
            <w:gridSpan w:val="2"/>
            <w:shd w:val="clear" w:color="auto" w:fill="C0C0C0"/>
            <w:vAlign w:val="center"/>
          </w:tcPr>
          <w:p w:rsidR="00843205" w:rsidRDefault="00552029" w:rsidP="00843205">
            <w:pPr>
              <w:pStyle w:val="Heading4"/>
              <w:tabs>
                <w:tab w:val="left" w:pos="6838"/>
              </w:tabs>
              <w:jc w:val="left"/>
            </w:pPr>
            <w:r>
              <w:rPr>
                <w:rFonts w:ascii="Arial Narrow" w:hAnsi="Arial Narrow"/>
              </w:rPr>
              <w:t xml:space="preserve">Mentoring </w:t>
            </w:r>
            <w:r w:rsidR="00843205">
              <w:rPr>
                <w:rFonts w:ascii="Arial Narrow" w:hAnsi="Arial Narrow"/>
              </w:rPr>
              <w:t>Services to APTS</w:t>
            </w:r>
            <w:r>
              <w:rPr>
                <w:rFonts w:ascii="Arial Narrow" w:hAnsi="Arial Narrow"/>
              </w:rPr>
              <w:t xml:space="preserve"> (Optional)</w:t>
            </w:r>
          </w:p>
        </w:tc>
      </w:tr>
      <w:tr w:rsidR="00843205">
        <w:trPr>
          <w:trHeight w:val="489"/>
        </w:trPr>
        <w:tc>
          <w:tcPr>
            <w:tcW w:w="11057" w:type="dxa"/>
            <w:gridSpan w:val="2"/>
            <w:vAlign w:val="center"/>
          </w:tcPr>
          <w:p w:rsidR="00843205" w:rsidRPr="00843205" w:rsidRDefault="00843205" w:rsidP="00843205">
            <w:pPr>
              <w:tabs>
                <w:tab w:val="left" w:pos="439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43205">
              <w:rPr>
                <w:rFonts w:ascii="Arial" w:hAnsi="Arial" w:cs="Arial"/>
                <w:bCs/>
                <w:sz w:val="18"/>
                <w:szCs w:val="18"/>
              </w:rPr>
              <w:t xml:space="preserve">Our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APTS eco-system involves Professional Members </w:t>
            </w:r>
            <w:r w:rsidR="0075602A">
              <w:rPr>
                <w:rFonts w:ascii="Arial" w:hAnsi="Arial" w:cs="Arial"/>
                <w:bCs/>
                <w:sz w:val="18"/>
                <w:szCs w:val="18"/>
              </w:rPr>
              <w:t xml:space="preserve">(PM)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helping</w:t>
            </w:r>
            <w:r w:rsidR="006B0C73">
              <w:rPr>
                <w:rFonts w:ascii="Arial" w:hAnsi="Arial" w:cs="Arial"/>
                <w:bCs/>
                <w:sz w:val="18"/>
                <w:szCs w:val="18"/>
              </w:rPr>
              <w:t xml:space="preserve"> to mentor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new trainers.</w:t>
            </w:r>
            <w:r w:rsidR="0075602A">
              <w:rPr>
                <w:rFonts w:ascii="Arial" w:hAnsi="Arial" w:cs="Arial"/>
                <w:bCs/>
                <w:sz w:val="18"/>
                <w:szCs w:val="18"/>
              </w:rPr>
              <w:t xml:space="preserve"> As a token of appreciation to PM who are actively doing so, these PM will only pay the Ordinary Members’ fee rate</w:t>
            </w:r>
            <w:r w:rsidR="00324CEE">
              <w:rPr>
                <w:rFonts w:ascii="Arial" w:hAnsi="Arial" w:cs="Arial"/>
                <w:bCs/>
                <w:sz w:val="18"/>
                <w:szCs w:val="18"/>
              </w:rPr>
              <w:t xml:space="preserve"> during renewal.</w:t>
            </w:r>
          </w:p>
        </w:tc>
      </w:tr>
      <w:tr w:rsidR="00843205">
        <w:trPr>
          <w:trHeight w:val="397"/>
        </w:trPr>
        <w:tc>
          <w:tcPr>
            <w:tcW w:w="11057" w:type="dxa"/>
            <w:gridSpan w:val="2"/>
            <w:vAlign w:val="center"/>
          </w:tcPr>
          <w:p w:rsidR="00843205" w:rsidRDefault="009E6FFF" w:rsidP="00843205">
            <w:pPr>
              <w:tabs>
                <w:tab w:val="left" w:pos="439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Are you willing to mentor at least 2 trainers in a year? 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Yes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No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</w:tr>
      <w:tr w:rsidR="00843205">
        <w:trPr>
          <w:trHeight w:val="397"/>
        </w:trPr>
        <w:tc>
          <w:tcPr>
            <w:tcW w:w="11057" w:type="dxa"/>
            <w:gridSpan w:val="2"/>
            <w:vAlign w:val="center"/>
          </w:tcPr>
          <w:p w:rsidR="00843205" w:rsidRDefault="009E6FFF" w:rsidP="00843205">
            <w:pPr>
              <w:tabs>
                <w:tab w:val="left" w:pos="439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Will you be able to commit an hour per month per trainer for mentoring? (Online included)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Yes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No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</w:tr>
      <w:tr w:rsidR="00843205">
        <w:trPr>
          <w:trHeight w:val="397"/>
        </w:trPr>
        <w:tc>
          <w:tcPr>
            <w:tcW w:w="11057" w:type="dxa"/>
            <w:gridSpan w:val="2"/>
            <w:vAlign w:val="center"/>
          </w:tcPr>
          <w:p w:rsidR="00843205" w:rsidRDefault="009E6FFF" w:rsidP="00843205">
            <w:pPr>
              <w:tabs>
                <w:tab w:val="left" w:pos="439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Can you allow </w:t>
            </w:r>
            <w:r w:rsidR="00702FB1">
              <w:rPr>
                <w:rFonts w:ascii="Arial" w:hAnsi="Arial" w:cs="Arial"/>
                <w:b/>
                <w:sz w:val="18"/>
                <w:szCs w:val="18"/>
              </w:rPr>
              <w:t xml:space="preserve">each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trainer to </w:t>
            </w:r>
            <w:r w:rsidR="001162BA">
              <w:rPr>
                <w:rFonts w:ascii="Arial" w:hAnsi="Arial" w:cs="Arial"/>
                <w:b/>
                <w:sz w:val="18"/>
                <w:szCs w:val="18"/>
              </w:rPr>
              <w:t xml:space="preserve">sit in or </w:t>
            </w:r>
            <w:r>
              <w:rPr>
                <w:rFonts w:ascii="Arial" w:hAnsi="Arial" w:cs="Arial"/>
                <w:b/>
                <w:sz w:val="18"/>
                <w:szCs w:val="18"/>
              </w:rPr>
              <w:t>get involved</w:t>
            </w:r>
            <w:r w:rsidR="001162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in your training </w:t>
            </w:r>
            <w:r w:rsidR="00702FB1">
              <w:rPr>
                <w:rFonts w:ascii="Arial" w:hAnsi="Arial" w:cs="Arial"/>
                <w:b/>
                <w:sz w:val="18"/>
                <w:szCs w:val="18"/>
              </w:rPr>
              <w:t>once for exposure?</w:t>
            </w:r>
            <w:r w:rsidR="00702FB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702FB1">
              <w:rPr>
                <w:rFonts w:ascii="Arial" w:hAnsi="Arial" w:cs="Arial"/>
                <w:b/>
                <w:sz w:val="18"/>
                <w:szCs w:val="18"/>
              </w:rPr>
              <w:tab/>
              <w:t xml:space="preserve">Yes </w:t>
            </w:r>
            <w:r w:rsidR="00702FB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FB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02FB1">
              <w:rPr>
                <w:rFonts w:ascii="Arial" w:hAnsi="Arial" w:cs="Arial"/>
                <w:b/>
                <w:sz w:val="18"/>
                <w:szCs w:val="18"/>
              </w:rPr>
            </w:r>
            <w:r w:rsidR="00702FB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702FB1">
              <w:rPr>
                <w:rFonts w:ascii="Arial" w:hAnsi="Arial" w:cs="Arial"/>
                <w:b/>
                <w:sz w:val="18"/>
                <w:szCs w:val="18"/>
              </w:rPr>
              <w:t xml:space="preserve">        No </w:t>
            </w:r>
            <w:r w:rsidR="00702FB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FB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02FB1">
              <w:rPr>
                <w:rFonts w:ascii="Arial" w:hAnsi="Arial" w:cs="Arial"/>
                <w:b/>
                <w:sz w:val="18"/>
                <w:szCs w:val="18"/>
              </w:rPr>
            </w:r>
            <w:r w:rsidR="00702FB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702FB1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</w:tr>
      <w:tr w:rsidR="00892F1D">
        <w:tc>
          <w:tcPr>
            <w:tcW w:w="11057" w:type="dxa"/>
            <w:gridSpan w:val="2"/>
            <w:shd w:val="clear" w:color="auto" w:fill="C0C0C0"/>
            <w:vAlign w:val="center"/>
          </w:tcPr>
          <w:p w:rsidR="00892F1D" w:rsidRDefault="00EE717B" w:rsidP="00DB4B0F">
            <w:pPr>
              <w:pStyle w:val="Heading4"/>
              <w:spacing w:line="240" w:lineRule="auto"/>
            </w:pPr>
            <w:r>
              <w:t>Declaration</w:t>
            </w:r>
          </w:p>
        </w:tc>
      </w:tr>
      <w:tr w:rsidR="00892F1D">
        <w:tc>
          <w:tcPr>
            <w:tcW w:w="11057" w:type="dxa"/>
            <w:gridSpan w:val="2"/>
            <w:tcBorders>
              <w:bottom w:val="single" w:sz="4" w:space="0" w:color="auto"/>
            </w:tcBorders>
            <w:vAlign w:val="center"/>
          </w:tcPr>
          <w:p w:rsidR="00694D75" w:rsidRPr="00DB4B0F" w:rsidRDefault="00892F1D" w:rsidP="0065584A">
            <w:pPr>
              <w:numPr>
                <w:ilvl w:val="0"/>
                <w:numId w:val="2"/>
              </w:numPr>
              <w:spacing w:before="60"/>
              <w:ind w:left="357" w:right="34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B0F">
              <w:rPr>
                <w:rFonts w:ascii="Arial" w:hAnsi="Arial" w:cs="Arial"/>
                <w:sz w:val="18"/>
                <w:szCs w:val="18"/>
              </w:rPr>
              <w:t xml:space="preserve">I hereby </w:t>
            </w:r>
            <w:r w:rsidR="00EE717B" w:rsidRPr="00DB4B0F">
              <w:rPr>
                <w:rFonts w:ascii="Arial" w:hAnsi="Arial" w:cs="Arial"/>
                <w:sz w:val="18"/>
                <w:szCs w:val="18"/>
              </w:rPr>
              <w:t xml:space="preserve">declare that all information provided in this membership application form </w:t>
            </w:r>
            <w:proofErr w:type="gramStart"/>
            <w:r w:rsidR="00EE717B" w:rsidRPr="00DB4B0F">
              <w:rPr>
                <w:rFonts w:ascii="Arial" w:hAnsi="Arial" w:cs="Arial"/>
                <w:sz w:val="18"/>
                <w:szCs w:val="18"/>
              </w:rPr>
              <w:t>are</w:t>
            </w:r>
            <w:proofErr w:type="gramEnd"/>
            <w:r w:rsidR="00EE717B" w:rsidRPr="00DB4B0F">
              <w:rPr>
                <w:rFonts w:ascii="Arial" w:hAnsi="Arial" w:cs="Arial"/>
                <w:sz w:val="18"/>
                <w:szCs w:val="18"/>
              </w:rPr>
              <w:t xml:space="preserve"> true and accurate. </w:t>
            </w:r>
          </w:p>
          <w:p w:rsidR="00892F1D" w:rsidRPr="00694D75" w:rsidRDefault="00942D6B" w:rsidP="00694D75">
            <w:pPr>
              <w:numPr>
                <w:ilvl w:val="0"/>
                <w:numId w:val="2"/>
              </w:numPr>
              <w:spacing w:after="60"/>
              <w:ind w:left="357" w:right="34" w:hanging="357"/>
              <w:jc w:val="both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have read through and agree on the terms stated under Membership Categories &amp; Eligibilities in </w:t>
            </w:r>
            <w:hyperlink r:id="rId8" w:history="1">
              <w:r w:rsidRPr="008B0160">
                <w:rPr>
                  <w:rStyle w:val="Hyperlink"/>
                  <w:rFonts w:ascii="Arial" w:hAnsi="Arial" w:cs="Arial"/>
                  <w:sz w:val="18"/>
                  <w:szCs w:val="18"/>
                </w:rPr>
                <w:t>www.aptsg.com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694D75">
        <w:trPr>
          <w:trHeight w:val="510"/>
        </w:trPr>
        <w:tc>
          <w:tcPr>
            <w:tcW w:w="6946" w:type="dxa"/>
            <w:shd w:val="clear" w:color="auto" w:fill="FFFFFF"/>
            <w:vAlign w:val="center"/>
          </w:tcPr>
          <w:p w:rsidR="00596F19" w:rsidRDefault="00596F1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4D75" w:rsidRDefault="00694D7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 of the Applicant</w:t>
            </w:r>
            <w:r w:rsidR="00596F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596F19" w:rsidRDefault="00596F1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596F19" w:rsidRDefault="00596F1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6F19" w:rsidRDefault="00694D75" w:rsidP="00596F1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Application</w:t>
            </w:r>
            <w:r w:rsidR="00596F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596F19" w:rsidRDefault="00596F1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95FD3" w:rsidRPr="00495FD3" w:rsidRDefault="00495FD3" w:rsidP="00495FD3">
      <w:pPr>
        <w:pStyle w:val="Header"/>
        <w:tabs>
          <w:tab w:val="clear" w:pos="4153"/>
          <w:tab w:val="clear" w:pos="8306"/>
          <w:tab w:val="left" w:pos="3360"/>
        </w:tabs>
        <w:ind w:left="3368" w:hanging="2824"/>
        <w:jc w:val="both"/>
        <w:rPr>
          <w:b/>
          <w:bCs/>
          <w:sz w:val="6"/>
          <w:szCs w:val="6"/>
        </w:rPr>
      </w:pPr>
    </w:p>
    <w:p w:rsidR="00942D6B" w:rsidRDefault="00942D6B" w:rsidP="00495FD3">
      <w:pPr>
        <w:pStyle w:val="Header"/>
        <w:tabs>
          <w:tab w:val="clear" w:pos="4153"/>
          <w:tab w:val="clear" w:pos="8306"/>
          <w:tab w:val="left" w:pos="3360"/>
        </w:tabs>
        <w:ind w:left="3368" w:hanging="2824"/>
        <w:jc w:val="center"/>
        <w:rPr>
          <w:b/>
          <w:bCs/>
          <w:sz w:val="16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7"/>
        <w:gridCol w:w="1280"/>
        <w:gridCol w:w="2410"/>
      </w:tblGrid>
      <w:tr w:rsidR="00EC6170">
        <w:tc>
          <w:tcPr>
            <w:tcW w:w="1105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C6170" w:rsidRPr="00942D6B" w:rsidRDefault="00942D6B" w:rsidP="00942D6B">
            <w:pPr>
              <w:pStyle w:val="Heading4"/>
              <w:rPr>
                <w:rFonts w:ascii="Arial Narrow" w:hAnsi="Arial Narrow"/>
                <w:caps/>
              </w:rPr>
            </w:pPr>
            <w:r>
              <w:rPr>
                <w:rFonts w:ascii="Arial Narrow" w:hAnsi="Arial Narrow"/>
                <w:caps/>
              </w:rPr>
              <w:t xml:space="preserve">&lt;&lt;&lt;&lt;&lt;&lt;&lt;     </w:t>
            </w:r>
            <w:r w:rsidR="00EE717B" w:rsidRPr="00942D6B">
              <w:rPr>
                <w:rFonts w:ascii="Arial Narrow" w:hAnsi="Arial Narrow"/>
                <w:caps/>
              </w:rPr>
              <w:t>For Official Use Only</w:t>
            </w:r>
            <w:r>
              <w:rPr>
                <w:rFonts w:ascii="Arial Narrow" w:hAnsi="Arial Narrow"/>
                <w:caps/>
              </w:rPr>
              <w:t xml:space="preserve">     &gt;&gt;&gt;&gt;&gt;&gt;&gt;</w:t>
            </w:r>
          </w:p>
        </w:tc>
      </w:tr>
      <w:tr w:rsidR="00B73430">
        <w:trPr>
          <w:trHeight w:val="548"/>
        </w:trPr>
        <w:tc>
          <w:tcPr>
            <w:tcW w:w="7367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B73430" w:rsidRDefault="00B73430" w:rsidP="00F10CF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Status</w:t>
            </w:r>
            <w:r w:rsidR="008847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:        Approved</w:t>
            </w:r>
            <w:r w:rsidR="001005C6">
              <w:rPr>
                <w:rFonts w:ascii="Arial" w:hAnsi="Arial" w:cs="Arial"/>
                <w:b/>
                <w:sz w:val="18"/>
                <w:szCs w:val="18"/>
              </w:rPr>
              <w:t xml:space="preserve"> for PM  /  Approved for PM with Mentoring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10C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10C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Rejected</w:t>
            </w:r>
          </w:p>
        </w:tc>
        <w:tc>
          <w:tcPr>
            <w:tcW w:w="3690" w:type="dxa"/>
            <w:gridSpan w:val="2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B73430" w:rsidRDefault="00604E2E" w:rsidP="00F10CF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Approval :</w:t>
            </w:r>
          </w:p>
        </w:tc>
      </w:tr>
      <w:tr w:rsidR="00B73430">
        <w:trPr>
          <w:trHeight w:val="440"/>
        </w:trPr>
        <w:tc>
          <w:tcPr>
            <w:tcW w:w="8647" w:type="dxa"/>
            <w:gridSpan w:val="2"/>
            <w:shd w:val="clear" w:color="auto" w:fill="auto"/>
            <w:vAlign w:val="center"/>
          </w:tcPr>
          <w:p w:rsidR="00B73430" w:rsidRPr="00B73430" w:rsidRDefault="008847A6" w:rsidP="00F10CF5">
            <w:pPr>
              <w:spacing w:before="60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Name &amp; </w:t>
            </w:r>
            <w:r w:rsidR="00B73430">
              <w:rPr>
                <w:rFonts w:ascii="Arial" w:hAnsi="Arial" w:cs="Arial"/>
                <w:b/>
                <w:sz w:val="18"/>
                <w:szCs w:val="18"/>
              </w:rPr>
              <w:t>Signature of 1</w:t>
            </w:r>
            <w:r w:rsidR="00B73430" w:rsidRPr="00B7343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="00B73430">
              <w:rPr>
                <w:rFonts w:ascii="Arial" w:hAnsi="Arial" w:cs="Arial"/>
                <w:b/>
                <w:sz w:val="18"/>
                <w:szCs w:val="18"/>
              </w:rPr>
              <w:t xml:space="preserve"> Review </w:t>
            </w:r>
            <w:r w:rsidR="00E003E9">
              <w:rPr>
                <w:rFonts w:ascii="Arial" w:hAnsi="Arial" w:cs="Arial"/>
                <w:b/>
                <w:sz w:val="18"/>
                <w:szCs w:val="18"/>
              </w:rPr>
              <w:t>Officer</w:t>
            </w:r>
            <w:r w:rsidR="00F10C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73430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3430" w:rsidRDefault="00B73430" w:rsidP="00F10CF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="00F10C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B73430">
        <w:trPr>
          <w:trHeight w:val="440"/>
        </w:trPr>
        <w:tc>
          <w:tcPr>
            <w:tcW w:w="8647" w:type="dxa"/>
            <w:gridSpan w:val="2"/>
            <w:shd w:val="clear" w:color="auto" w:fill="auto"/>
            <w:vAlign w:val="center"/>
          </w:tcPr>
          <w:p w:rsidR="00B73430" w:rsidRPr="00B73430" w:rsidRDefault="008847A6" w:rsidP="00F10CF5">
            <w:pPr>
              <w:spacing w:before="60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Name &amp; </w:t>
            </w:r>
            <w:r w:rsidR="00E003E9">
              <w:rPr>
                <w:rFonts w:ascii="Arial" w:hAnsi="Arial" w:cs="Arial"/>
                <w:b/>
                <w:sz w:val="18"/>
                <w:szCs w:val="18"/>
              </w:rPr>
              <w:t>Signature of 2</w:t>
            </w:r>
            <w:r w:rsidR="00E003E9" w:rsidRPr="00E003E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  <w:r w:rsidR="00E003E9">
              <w:rPr>
                <w:rFonts w:ascii="Arial" w:hAnsi="Arial" w:cs="Arial"/>
                <w:b/>
                <w:sz w:val="18"/>
                <w:szCs w:val="18"/>
              </w:rPr>
              <w:t xml:space="preserve"> Review Officer</w:t>
            </w:r>
            <w:r w:rsidR="00F10C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003E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3430" w:rsidRDefault="00B73430" w:rsidP="00F10CF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="00F10C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1162BA">
        <w:trPr>
          <w:trHeight w:val="440"/>
        </w:trPr>
        <w:tc>
          <w:tcPr>
            <w:tcW w:w="8647" w:type="dxa"/>
            <w:gridSpan w:val="2"/>
            <w:shd w:val="clear" w:color="auto" w:fill="auto"/>
            <w:vAlign w:val="center"/>
          </w:tcPr>
          <w:p w:rsidR="001162BA" w:rsidRDefault="001162BA" w:rsidP="001162BA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Trainers Mentored :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62BA" w:rsidRDefault="001162BA" w:rsidP="001162BA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 :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/</w:t>
            </w:r>
          </w:p>
        </w:tc>
      </w:tr>
      <w:tr w:rsidR="001162BA">
        <w:trPr>
          <w:trHeight w:val="440"/>
        </w:trPr>
        <w:tc>
          <w:tcPr>
            <w:tcW w:w="8647" w:type="dxa"/>
            <w:gridSpan w:val="2"/>
            <w:shd w:val="clear" w:color="auto" w:fill="auto"/>
            <w:vAlign w:val="center"/>
          </w:tcPr>
          <w:p w:rsidR="001162BA" w:rsidRDefault="001162BA" w:rsidP="001162BA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Trainers Mentored :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62BA" w:rsidRDefault="001162BA" w:rsidP="001162BA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 :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/</w:t>
            </w:r>
          </w:p>
        </w:tc>
      </w:tr>
      <w:tr w:rsidR="001162BA">
        <w:trPr>
          <w:trHeight w:val="440"/>
        </w:trPr>
        <w:tc>
          <w:tcPr>
            <w:tcW w:w="8647" w:type="dxa"/>
            <w:gridSpan w:val="2"/>
            <w:shd w:val="clear" w:color="auto" w:fill="auto"/>
            <w:vAlign w:val="center"/>
          </w:tcPr>
          <w:p w:rsidR="001162BA" w:rsidRDefault="001162BA" w:rsidP="001162BA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Trainers Mentored :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62BA" w:rsidRDefault="001162BA" w:rsidP="001162BA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 :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/</w:t>
            </w:r>
          </w:p>
        </w:tc>
      </w:tr>
    </w:tbl>
    <w:p w:rsidR="002B2EB7" w:rsidRPr="00753416" w:rsidRDefault="002B2EB7" w:rsidP="00B73430">
      <w:pPr>
        <w:pStyle w:val="Header"/>
        <w:tabs>
          <w:tab w:val="clear" w:pos="4153"/>
          <w:tab w:val="clear" w:pos="8306"/>
          <w:tab w:val="left" w:pos="3360"/>
        </w:tabs>
        <w:rPr>
          <w:b/>
          <w:bCs/>
          <w:sz w:val="2"/>
        </w:rPr>
      </w:pPr>
    </w:p>
    <w:sectPr w:rsidR="002B2EB7" w:rsidRPr="00753416" w:rsidSect="007135DD">
      <w:headerReference w:type="default" r:id="rId9"/>
      <w:footerReference w:type="default" r:id="rId10"/>
      <w:type w:val="continuous"/>
      <w:pgSz w:w="11907" w:h="16840" w:code="9"/>
      <w:pgMar w:top="2157" w:right="1009" w:bottom="272" w:left="1009" w:header="406" w:footer="4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295" w:rsidRDefault="00A12295">
      <w:r>
        <w:separator/>
      </w:r>
    </w:p>
  </w:endnote>
  <w:endnote w:type="continuationSeparator" w:id="0">
    <w:p w:rsidR="00A12295" w:rsidRDefault="00A1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D3" w:rsidRDefault="007C14D3" w:rsidP="001D78E4">
    <w:pPr>
      <w:pStyle w:val="Header"/>
      <w:tabs>
        <w:tab w:val="clear" w:pos="4153"/>
        <w:tab w:val="clear" w:pos="8306"/>
      </w:tabs>
      <w:ind w:left="-567" w:right="-549"/>
      <w:jc w:val="center"/>
      <w:rPr>
        <w:b/>
        <w:bCs/>
        <w:sz w:val="16"/>
      </w:rPr>
    </w:pPr>
    <w:r>
      <w:rPr>
        <w:b/>
        <w:bCs/>
        <w:sz w:val="16"/>
      </w:rPr>
      <w:t>(ALL INFORMATION PROVIDED ARE STRICTLY CONFIDENTIAL)</w:t>
    </w:r>
  </w:p>
  <w:p w:rsidR="007C14D3" w:rsidRPr="00797FD8" w:rsidRDefault="00797FD8" w:rsidP="00797FD8">
    <w:pPr>
      <w:ind w:left="-567" w:right="-549"/>
      <w:jc w:val="center"/>
      <w:rPr>
        <w:rFonts w:ascii="Arial Narrow" w:hAnsi="Arial Narrow"/>
        <w:b/>
        <w:color w:val="000000"/>
        <w:sz w:val="16"/>
        <w:szCs w:val="16"/>
      </w:rPr>
    </w:pPr>
    <w:r w:rsidRPr="00AD647D">
      <w:rPr>
        <w:rFonts w:ascii="Arial Narrow" w:hAnsi="Arial Narrow"/>
        <w:b/>
        <w:bCs/>
        <w:sz w:val="16"/>
      </w:rPr>
      <w:t>ROS Ref. No. 2063/2006 (UEN: T06SS0121B)</w:t>
    </w:r>
    <w:r>
      <w:rPr>
        <w:rFonts w:ascii="Arial Narrow" w:hAnsi="Arial Narrow"/>
        <w:b/>
        <w:bCs/>
        <w:sz w:val="16"/>
      </w:rPr>
      <w:t xml:space="preserve">     |     </w:t>
    </w:r>
    <w:r w:rsidRPr="00A8677B">
      <w:rPr>
        <w:rFonts w:ascii="Arial Narrow" w:hAnsi="Arial Narrow"/>
        <w:b/>
        <w:bCs/>
        <w:sz w:val="16"/>
      </w:rPr>
      <w:t>Registered Office</w:t>
    </w:r>
    <w:r w:rsidRPr="00A8677B">
      <w:rPr>
        <w:rFonts w:ascii="Arial Narrow" w:hAnsi="Arial Narrow"/>
        <w:b/>
        <w:bCs/>
        <w:sz w:val="16"/>
        <w:szCs w:val="16"/>
      </w:rPr>
      <w:t xml:space="preserve">: </w:t>
    </w:r>
    <w:r w:rsidRPr="00AD647D">
      <w:rPr>
        <w:rFonts w:ascii="Arial Narrow" w:hAnsi="Arial Narrow"/>
        <w:b/>
        <w:color w:val="000000"/>
        <w:sz w:val="16"/>
        <w:szCs w:val="16"/>
      </w:rPr>
      <w:t>10M Braddell Hill, #01-49</w:t>
    </w:r>
    <w:r>
      <w:rPr>
        <w:rFonts w:ascii="Arial Narrow" w:hAnsi="Arial Narrow"/>
        <w:b/>
        <w:color w:val="000000"/>
        <w:sz w:val="16"/>
        <w:szCs w:val="16"/>
      </w:rPr>
      <w:t xml:space="preserve"> </w:t>
    </w:r>
    <w:r w:rsidRPr="00AD647D">
      <w:rPr>
        <w:rFonts w:ascii="Arial Narrow" w:hAnsi="Arial Narrow"/>
        <w:b/>
        <w:color w:val="000000"/>
        <w:sz w:val="16"/>
        <w:szCs w:val="16"/>
      </w:rPr>
      <w:t>Singapore 579731</w:t>
    </w:r>
    <w:r w:rsidRPr="00A8677B">
      <w:rPr>
        <w:rFonts w:ascii="Arial Narrow" w:hAnsi="Arial Narrow"/>
        <w:b/>
        <w:bCs/>
        <w:sz w:val="16"/>
      </w:rPr>
      <w:t xml:space="preserve"> </w:t>
    </w:r>
    <w:r>
      <w:rPr>
        <w:rFonts w:ascii="Arial Narrow" w:hAnsi="Arial Narrow"/>
        <w:b/>
        <w:bCs/>
        <w:sz w:val="16"/>
      </w:rPr>
      <w:t xml:space="preserve">    |     </w:t>
    </w:r>
    <w:hyperlink r:id="rId1" w:history="1">
      <w:r w:rsidRPr="00345B9E">
        <w:rPr>
          <w:rStyle w:val="Hyperlink"/>
          <w:rFonts w:ascii="Arial Narrow" w:hAnsi="Arial Narrow"/>
          <w:b/>
          <w:bCs/>
        </w:rPr>
        <w:t>support@aptsg.com</w:t>
      </w:r>
    </w:hyperlink>
    <w:r>
      <w:rPr>
        <w:rFonts w:ascii="Arial Narrow" w:hAnsi="Arial Narrow"/>
        <w:b/>
        <w:bCs/>
        <w:sz w:val="16"/>
      </w:rPr>
      <w:t xml:space="preserve">     |     </w:t>
    </w:r>
    <w:hyperlink r:id="rId2" w:history="1">
      <w:r w:rsidRPr="00A8677B">
        <w:rPr>
          <w:rStyle w:val="Hyperlink"/>
          <w:rFonts w:ascii="Arial Narrow" w:hAnsi="Arial Narrow"/>
          <w:b/>
          <w:bCs/>
        </w:rPr>
        <w:t>www.aptsg.com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295" w:rsidRDefault="00A12295">
      <w:r>
        <w:separator/>
      </w:r>
    </w:p>
  </w:footnote>
  <w:footnote w:type="continuationSeparator" w:id="0">
    <w:p w:rsidR="00A12295" w:rsidRDefault="00A12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057"/>
    </w:tblGrid>
    <w:tr w:rsidR="007C14D3">
      <w:trPr>
        <w:trHeight w:val="1250"/>
      </w:trPr>
      <w:tc>
        <w:tcPr>
          <w:tcW w:w="11057" w:type="dxa"/>
          <w:tcBorders>
            <w:bottom w:val="single" w:sz="4" w:space="0" w:color="auto"/>
          </w:tcBorders>
          <w:shd w:val="clear" w:color="auto" w:fill="D9D9D9"/>
        </w:tcPr>
        <w:p w:rsidR="007C14D3" w:rsidRDefault="007C14D3" w:rsidP="00E57979">
          <w:r>
            <w:rPr>
              <w:noProof/>
              <w:lang w:val="en-GB" w:eastAsia="zh-CN"/>
            </w:rPr>
            <w:pict>
              <v:group id="_x0000_s2049" style="position:absolute;margin-left:-14.1pt;margin-top:-1pt;width:116.45pt;height:66.9pt;z-index:251657728" coordorigin="834,274" coordsize="2329,1338">
                <v:rect id="_x0000_s2050" style="position:absolute;left:984;top:274;width:2004;height:1190" filled="f" stroked="f">
                  <v:textbox style="mso-next-textbox:#_x0000_s2050">
                    <w:txbxContent>
                      <w:p w:rsidR="007C14D3" w:rsidRDefault="007C14D3" w:rsidP="002A27BE"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85.5pt;height:52.5pt">
                              <v:imagedata r:id="rId1" o:title=""/>
                            </v:shape>
                          </w:pic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834;top:1353;width:2329;height:259;mso-height-percent:200;mso-height-percent:200;mso-width-relative:margin;mso-height-relative:margin" filled="f" stroked="f">
                  <v:textbox style="mso-next-textbox:#_x0000_s2051;mso-fit-shape-to-text:t">
                    <w:txbxContent>
                      <w:p w:rsidR="007C14D3" w:rsidRPr="00107885" w:rsidRDefault="007C14D3" w:rsidP="002A27B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107885">
                          <w:rPr>
                            <w:rFonts w:ascii="Arial" w:hAnsi="Arial" w:cs="Arial"/>
                            <w:b/>
                            <w:sz w:val="10"/>
                          </w:rPr>
                          <w:t>Genuine + Professional + Integrity</w:t>
                        </w:r>
                      </w:p>
                    </w:txbxContent>
                  </v:textbox>
                </v:shape>
              </v:group>
            </w:pict>
          </w:r>
        </w:p>
        <w:p w:rsidR="007C14D3" w:rsidRPr="00494718" w:rsidRDefault="007C14D3" w:rsidP="00E57979">
          <w:pPr>
            <w:pStyle w:val="BodyTextIndent2"/>
            <w:shd w:val="clear" w:color="auto" w:fill="D9D9D9"/>
            <w:ind w:left="1962"/>
            <w:rPr>
              <w:color w:val="auto"/>
              <w:szCs w:val="36"/>
            </w:rPr>
          </w:pPr>
          <w:r w:rsidRPr="00494718">
            <w:rPr>
              <w:color w:val="auto"/>
            </w:rPr>
            <w:t xml:space="preserve">ASSOCIATION OF PROFESSIONAL </w:t>
          </w:r>
          <w:r w:rsidRPr="00494718">
            <w:rPr>
              <w:color w:val="auto"/>
              <w:szCs w:val="36"/>
            </w:rPr>
            <w:t>TRAINERS (</w:t>
          </w:r>
          <w:smartTag w:uri="urn:schemas-microsoft-com:office:smarttags" w:element="country-region">
            <w:smartTag w:uri="urn:schemas-microsoft-com:office:smarttags" w:element="place">
              <w:r w:rsidRPr="00494718">
                <w:rPr>
                  <w:color w:val="auto"/>
                  <w:szCs w:val="36"/>
                </w:rPr>
                <w:t>SINGAPORE</w:t>
              </w:r>
            </w:smartTag>
          </w:smartTag>
          <w:r w:rsidRPr="00494718">
            <w:rPr>
              <w:color w:val="auto"/>
              <w:szCs w:val="36"/>
            </w:rPr>
            <w:t>)</w:t>
          </w:r>
        </w:p>
        <w:p w:rsidR="007C14D3" w:rsidRPr="00107885" w:rsidRDefault="007C14D3" w:rsidP="00E57979">
          <w:pPr>
            <w:pStyle w:val="BodyTextIndent2"/>
            <w:shd w:val="clear" w:color="auto" w:fill="D9D9D9"/>
            <w:ind w:left="1962"/>
            <w:rPr>
              <w:color w:val="auto"/>
              <w:sz w:val="16"/>
            </w:rPr>
          </w:pPr>
          <w:r w:rsidRPr="00107885">
            <w:rPr>
              <w:color w:val="auto"/>
              <w:sz w:val="16"/>
            </w:rPr>
            <w:t>(Registry of Societies No. 2063/200</w:t>
          </w:r>
          <w:r>
            <w:rPr>
              <w:color w:val="auto"/>
              <w:sz w:val="16"/>
            </w:rPr>
            <w:t>6</w:t>
          </w:r>
          <w:r w:rsidRPr="00107885">
            <w:rPr>
              <w:color w:val="auto"/>
              <w:sz w:val="16"/>
            </w:rPr>
            <w:t>)</w:t>
          </w:r>
          <w:r>
            <w:rPr>
              <w:color w:val="auto"/>
              <w:sz w:val="16"/>
            </w:rPr>
            <w:t xml:space="preserve"> (UEN No. T06SS121B)</w:t>
          </w:r>
        </w:p>
        <w:p w:rsidR="007C14D3" w:rsidRDefault="007C14D3" w:rsidP="00E57979">
          <w:pPr>
            <w:rPr>
              <w:sz w:val="4"/>
            </w:rPr>
          </w:pPr>
        </w:p>
      </w:tc>
    </w:tr>
    <w:tr w:rsidR="007C14D3">
      <w:trPr>
        <w:cantSplit/>
        <w:trHeight w:val="440"/>
      </w:trPr>
      <w:tc>
        <w:tcPr>
          <w:tcW w:w="11057" w:type="dxa"/>
          <w:shd w:val="clear" w:color="auto" w:fill="C0C0C0"/>
          <w:vAlign w:val="center"/>
        </w:tcPr>
        <w:p w:rsidR="007C14D3" w:rsidRPr="003F06CC" w:rsidRDefault="00C646A8" w:rsidP="00C646A8">
          <w:pPr>
            <w:pStyle w:val="Heading3"/>
            <w:spacing w:before="0" w:line="240" w:lineRule="auto"/>
          </w:pPr>
          <w:r>
            <w:rPr>
              <w:sz w:val="32"/>
            </w:rPr>
            <w:t>Professional Member</w:t>
          </w:r>
          <w:r w:rsidR="007C14D3">
            <w:rPr>
              <w:sz w:val="32"/>
            </w:rPr>
            <w:t xml:space="preserve"> </w:t>
          </w:r>
          <w:r>
            <w:rPr>
              <w:sz w:val="32"/>
            </w:rPr>
            <w:t>Supplementary Application Form</w:t>
          </w:r>
        </w:p>
      </w:tc>
    </w:tr>
  </w:tbl>
  <w:p w:rsidR="007C14D3" w:rsidRPr="002A27BE" w:rsidRDefault="007C14D3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05D"/>
    <w:multiLevelType w:val="multilevel"/>
    <w:tmpl w:val="20CEFB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2A0FAC"/>
    <w:multiLevelType w:val="hybridMultilevel"/>
    <w:tmpl w:val="90D848DC"/>
    <w:lvl w:ilvl="0" w:tplc="27C2C1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0372D"/>
    <w:multiLevelType w:val="multilevel"/>
    <w:tmpl w:val="2B08471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1117D2"/>
    <w:multiLevelType w:val="hybridMultilevel"/>
    <w:tmpl w:val="2B084716"/>
    <w:lvl w:ilvl="0" w:tplc="A9C6ADF6">
      <w:start w:val="1"/>
      <w:numFmt w:val="decimal"/>
      <w:lvlText w:val="%1."/>
      <w:lvlJc w:val="left"/>
      <w:pPr>
        <w:ind w:left="360" w:hanging="360"/>
      </w:pPr>
      <w:rPr>
        <w:b w:val="0"/>
        <w:bCs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HnOARgYzoE8jn9a6YSAoEW/Gt+I=" w:salt="5yvuWoQzDfGu1/wR5kXPfg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FD3"/>
    <w:rsid w:val="00002E26"/>
    <w:rsid w:val="000136F9"/>
    <w:rsid w:val="0006222B"/>
    <w:rsid w:val="000D088C"/>
    <w:rsid w:val="001005C6"/>
    <w:rsid w:val="00107885"/>
    <w:rsid w:val="001162BA"/>
    <w:rsid w:val="00130A5B"/>
    <w:rsid w:val="00150537"/>
    <w:rsid w:val="00156C57"/>
    <w:rsid w:val="00176F65"/>
    <w:rsid w:val="001C0292"/>
    <w:rsid w:val="001D78E4"/>
    <w:rsid w:val="00214986"/>
    <w:rsid w:val="00237A44"/>
    <w:rsid w:val="0024637C"/>
    <w:rsid w:val="00280439"/>
    <w:rsid w:val="002A27BE"/>
    <w:rsid w:val="002B2EB7"/>
    <w:rsid w:val="00324CEE"/>
    <w:rsid w:val="00347801"/>
    <w:rsid w:val="003E65B8"/>
    <w:rsid w:val="003F06CC"/>
    <w:rsid w:val="004624BE"/>
    <w:rsid w:val="00477B60"/>
    <w:rsid w:val="00491A3E"/>
    <w:rsid w:val="00494718"/>
    <w:rsid w:val="00495FD3"/>
    <w:rsid w:val="004A0CCD"/>
    <w:rsid w:val="004A6051"/>
    <w:rsid w:val="004C1ACB"/>
    <w:rsid w:val="004C56D4"/>
    <w:rsid w:val="004C6B45"/>
    <w:rsid w:val="004E04C6"/>
    <w:rsid w:val="004E0898"/>
    <w:rsid w:val="00503B82"/>
    <w:rsid w:val="0052494E"/>
    <w:rsid w:val="00543864"/>
    <w:rsid w:val="00543F1A"/>
    <w:rsid w:val="00544F91"/>
    <w:rsid w:val="00552029"/>
    <w:rsid w:val="0056187F"/>
    <w:rsid w:val="00564336"/>
    <w:rsid w:val="00596F19"/>
    <w:rsid w:val="005B622B"/>
    <w:rsid w:val="005F2CEA"/>
    <w:rsid w:val="005F2EE3"/>
    <w:rsid w:val="005F6597"/>
    <w:rsid w:val="0060233D"/>
    <w:rsid w:val="0060486D"/>
    <w:rsid w:val="00604E2E"/>
    <w:rsid w:val="00614E77"/>
    <w:rsid w:val="00626066"/>
    <w:rsid w:val="00644EA3"/>
    <w:rsid w:val="0065584A"/>
    <w:rsid w:val="00694D75"/>
    <w:rsid w:val="006A2752"/>
    <w:rsid w:val="006B0C73"/>
    <w:rsid w:val="006C5AA5"/>
    <w:rsid w:val="00702FB1"/>
    <w:rsid w:val="007135DD"/>
    <w:rsid w:val="00746B5D"/>
    <w:rsid w:val="00753416"/>
    <w:rsid w:val="0075407D"/>
    <w:rsid w:val="007554DB"/>
    <w:rsid w:val="0075602A"/>
    <w:rsid w:val="00767C55"/>
    <w:rsid w:val="007777F9"/>
    <w:rsid w:val="007778D6"/>
    <w:rsid w:val="00797FD8"/>
    <w:rsid w:val="007B0553"/>
    <w:rsid w:val="007B2415"/>
    <w:rsid w:val="007C14D3"/>
    <w:rsid w:val="007C2037"/>
    <w:rsid w:val="007D344F"/>
    <w:rsid w:val="007D3950"/>
    <w:rsid w:val="007D59DB"/>
    <w:rsid w:val="00800880"/>
    <w:rsid w:val="00822389"/>
    <w:rsid w:val="00834D3A"/>
    <w:rsid w:val="00843205"/>
    <w:rsid w:val="0084337C"/>
    <w:rsid w:val="00876568"/>
    <w:rsid w:val="008847A6"/>
    <w:rsid w:val="00892F1D"/>
    <w:rsid w:val="008D575A"/>
    <w:rsid w:val="0091276E"/>
    <w:rsid w:val="00917DEA"/>
    <w:rsid w:val="00942D6B"/>
    <w:rsid w:val="0094684A"/>
    <w:rsid w:val="00956880"/>
    <w:rsid w:val="00986253"/>
    <w:rsid w:val="00991182"/>
    <w:rsid w:val="009C1541"/>
    <w:rsid w:val="009E3F31"/>
    <w:rsid w:val="009E6FFF"/>
    <w:rsid w:val="009F431B"/>
    <w:rsid w:val="00A03085"/>
    <w:rsid w:val="00A05980"/>
    <w:rsid w:val="00A12295"/>
    <w:rsid w:val="00A24B67"/>
    <w:rsid w:val="00A735B9"/>
    <w:rsid w:val="00A8677B"/>
    <w:rsid w:val="00AD7AED"/>
    <w:rsid w:val="00B0212C"/>
    <w:rsid w:val="00B73430"/>
    <w:rsid w:val="00BB379D"/>
    <w:rsid w:val="00BC1463"/>
    <w:rsid w:val="00BE3B5B"/>
    <w:rsid w:val="00C128EA"/>
    <w:rsid w:val="00C646A8"/>
    <w:rsid w:val="00CF60A2"/>
    <w:rsid w:val="00D14276"/>
    <w:rsid w:val="00D3089E"/>
    <w:rsid w:val="00D71F80"/>
    <w:rsid w:val="00DA1B4C"/>
    <w:rsid w:val="00DB1621"/>
    <w:rsid w:val="00DB4B0F"/>
    <w:rsid w:val="00DC402A"/>
    <w:rsid w:val="00DD0AED"/>
    <w:rsid w:val="00DF3373"/>
    <w:rsid w:val="00E003E9"/>
    <w:rsid w:val="00E02BD3"/>
    <w:rsid w:val="00E07F6A"/>
    <w:rsid w:val="00E57979"/>
    <w:rsid w:val="00E927CF"/>
    <w:rsid w:val="00EB538E"/>
    <w:rsid w:val="00EB5FF1"/>
    <w:rsid w:val="00EC6170"/>
    <w:rsid w:val="00EE717B"/>
    <w:rsid w:val="00F1012E"/>
    <w:rsid w:val="00F10CF5"/>
    <w:rsid w:val="00F14D64"/>
    <w:rsid w:val="00F16FEE"/>
    <w:rsid w:val="00F63202"/>
    <w:rsid w:val="00F75CFA"/>
    <w:rsid w:val="00FD548A"/>
    <w:rsid w:val="00FE3CC8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ko-K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100" w:line="360" w:lineRule="auto"/>
      <w:jc w:val="center"/>
      <w:textAlignment w:val="center"/>
      <w:outlineLvl w:val="2"/>
    </w:pPr>
    <w:rPr>
      <w:rFonts w:ascii="Arial" w:hAnsi="Arial" w:cs="Arial"/>
      <w:b/>
      <w:kern w:val="20"/>
      <w:sz w:val="28"/>
    </w:rPr>
  </w:style>
  <w:style w:type="paragraph" w:styleId="Heading4">
    <w:name w:val="heading 4"/>
    <w:basedOn w:val="Normal"/>
    <w:next w:val="Normal"/>
    <w:qFormat/>
    <w:pPr>
      <w:keepNext/>
      <w:spacing w:before="60" w:line="360" w:lineRule="auto"/>
      <w:jc w:val="center"/>
      <w:outlineLvl w:val="3"/>
    </w:pPr>
    <w:rPr>
      <w:rFonts w:ascii="Arial" w:hAnsi="Arial" w:cs="Arial"/>
      <w:b/>
      <w:sz w:val="22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hd w:val="clear" w:color="auto" w:fill="808080"/>
      <w:ind w:left="1782"/>
      <w:jc w:val="center"/>
    </w:pPr>
    <w:rPr>
      <w:rFonts w:ascii="Arial" w:hAnsi="Arial" w:cs="Arial"/>
      <w:b/>
      <w:color w:val="FFFFFF"/>
      <w:sz w:val="32"/>
      <w:szCs w:val="22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shd w:val="clear" w:color="auto" w:fill="808080"/>
      <w:ind w:left="2502"/>
      <w:jc w:val="center"/>
    </w:pPr>
    <w:rPr>
      <w:rFonts w:ascii="Arial" w:hAnsi="Arial" w:cs="Arial"/>
      <w:b/>
      <w:color w:val="FFFFFF"/>
      <w:sz w:val="32"/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spacing w:before="40"/>
      <w:jc w:val="center"/>
    </w:pPr>
    <w:rPr>
      <w:b/>
      <w:bCs/>
      <w:sz w:val="16"/>
    </w:rPr>
  </w:style>
  <w:style w:type="character" w:styleId="Hyperlink">
    <w:name w:val="Hyperlink"/>
    <w:basedOn w:val="DefaultParagraphFont"/>
    <w:uiPriority w:val="99"/>
    <w:unhideWhenUsed/>
    <w:rsid w:val="00EE717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A27BE"/>
    <w:rPr>
      <w:lang w:val="en-US" w:eastAsia="ko-KR"/>
    </w:rPr>
  </w:style>
  <w:style w:type="character" w:styleId="Strong">
    <w:name w:val="Strong"/>
    <w:basedOn w:val="DefaultParagraphFont"/>
    <w:uiPriority w:val="22"/>
    <w:qFormat/>
    <w:rsid w:val="007554DB"/>
    <w:rPr>
      <w:b/>
      <w:bCs/>
    </w:rPr>
  </w:style>
  <w:style w:type="character" w:styleId="PageNumber">
    <w:name w:val="page number"/>
    <w:basedOn w:val="DefaultParagraphFont"/>
    <w:rsid w:val="007D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ts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ts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tsg.com" TargetMode="External"/><Relationship Id="rId1" Type="http://schemas.openxmlformats.org/officeDocument/2006/relationships/hyperlink" Target="mailto:support@apts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ol1\Application%20Data\Microsoft\Templates\APT%20%20membership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APT  membership form.dot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ASSOCIATION OF PROFESSIONAL TRAINERS (SINGAPORE)</Company>
  <LinksUpToDate>false</LinksUpToDate>
  <CharactersWithSpaces>2111</CharactersWithSpaces>
  <SharedDoc>false</SharedDoc>
  <HLinks>
    <vt:vector size="24" baseType="variant">
      <vt:variant>
        <vt:i4>5701650</vt:i4>
      </vt:variant>
      <vt:variant>
        <vt:i4>19</vt:i4>
      </vt:variant>
      <vt:variant>
        <vt:i4>0</vt:i4>
      </vt:variant>
      <vt:variant>
        <vt:i4>5</vt:i4>
      </vt:variant>
      <vt:variant>
        <vt:lpwstr>http://www.aptsg.com/</vt:lpwstr>
      </vt:variant>
      <vt:variant>
        <vt:lpwstr/>
      </vt:variant>
      <vt:variant>
        <vt:i4>5701650</vt:i4>
      </vt:variant>
      <vt:variant>
        <vt:i4>0</vt:i4>
      </vt:variant>
      <vt:variant>
        <vt:i4>0</vt:i4>
      </vt:variant>
      <vt:variant>
        <vt:i4>5</vt:i4>
      </vt:variant>
      <vt:variant>
        <vt:lpwstr>http://www.aptsg.com/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http://www.aptsg.com/</vt:lpwstr>
      </vt:variant>
      <vt:variant>
        <vt:lpwstr/>
      </vt:variant>
      <vt:variant>
        <vt:i4>393279</vt:i4>
      </vt:variant>
      <vt:variant>
        <vt:i4>0</vt:i4>
      </vt:variant>
      <vt:variant>
        <vt:i4>0</vt:i4>
      </vt:variant>
      <vt:variant>
        <vt:i4>5</vt:i4>
      </vt:variant>
      <vt:variant>
        <vt:lpwstr>mailto:support@aptsg.com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subject/>
  <dc:creator>DL</dc:creator>
  <cp:keywords/>
  <dc:description/>
  <cp:lastModifiedBy>David Lee</cp:lastModifiedBy>
  <cp:revision>2</cp:revision>
  <cp:lastPrinted>2007-12-27T05:01:00Z</cp:lastPrinted>
  <dcterms:created xsi:type="dcterms:W3CDTF">2015-01-02T09:07:00Z</dcterms:created>
  <dcterms:modified xsi:type="dcterms:W3CDTF">2015-01-02T09:07:00Z</dcterms:modified>
</cp:coreProperties>
</file>